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CF" w:rsidRDefault="003E1DCF" w:rsidP="00B0640D">
      <w:pPr>
        <w:pStyle w:val="Header"/>
        <w:tabs>
          <w:tab w:val="right" w:pos="-2520"/>
        </w:tabs>
        <w:ind w:left="5670" w:right="-63"/>
        <w:jc w:val="both"/>
        <w:rPr>
          <w:sz w:val="24"/>
          <w:szCs w:val="24"/>
        </w:rPr>
      </w:pPr>
    </w:p>
    <w:p w:rsidR="003E1DCF" w:rsidRDefault="003E1DCF" w:rsidP="00B0640D">
      <w:pPr>
        <w:pStyle w:val="Header"/>
        <w:tabs>
          <w:tab w:val="right" w:pos="-2520"/>
        </w:tabs>
        <w:ind w:left="5670" w:right="-63" w:hanging="5670"/>
        <w:jc w:val="center"/>
        <w:rPr>
          <w:sz w:val="28"/>
          <w:szCs w:val="28"/>
        </w:rPr>
      </w:pPr>
    </w:p>
    <w:p w:rsidR="003E1DCF" w:rsidRPr="00B0640D" w:rsidRDefault="003E1DCF" w:rsidP="00B0640D">
      <w:pPr>
        <w:pStyle w:val="Header"/>
        <w:tabs>
          <w:tab w:val="right" w:pos="-2520"/>
        </w:tabs>
        <w:ind w:left="5670" w:right="-63" w:hanging="5670"/>
        <w:jc w:val="center"/>
        <w:rPr>
          <w:sz w:val="28"/>
          <w:szCs w:val="28"/>
        </w:rPr>
      </w:pPr>
    </w:p>
    <w:p w:rsidR="003E1DCF" w:rsidRPr="0028153F" w:rsidRDefault="003E1DCF" w:rsidP="0017132C">
      <w:pPr>
        <w:pStyle w:val="Header"/>
        <w:tabs>
          <w:tab w:val="right" w:pos="-2520"/>
        </w:tabs>
        <w:ind w:left="142" w:right="-63"/>
        <w:jc w:val="center"/>
        <w:rPr>
          <w:b/>
          <w:sz w:val="28"/>
          <w:szCs w:val="28"/>
        </w:rPr>
      </w:pPr>
      <w:r w:rsidRPr="0028153F">
        <w:rPr>
          <w:b/>
          <w:sz w:val="28"/>
          <w:szCs w:val="28"/>
        </w:rPr>
        <w:t xml:space="preserve">Состав экспертной группы </w:t>
      </w:r>
    </w:p>
    <w:p w:rsidR="003E1DCF" w:rsidRDefault="003E1DCF" w:rsidP="0017132C">
      <w:pPr>
        <w:pStyle w:val="Header"/>
        <w:tabs>
          <w:tab w:val="right" w:pos="-2520"/>
        </w:tabs>
        <w:ind w:left="142" w:right="-63"/>
        <w:jc w:val="center"/>
        <w:rPr>
          <w:sz w:val="28"/>
          <w:szCs w:val="28"/>
        </w:rPr>
      </w:pPr>
      <w:r w:rsidRPr="0028153F">
        <w:rPr>
          <w:b/>
          <w:sz w:val="28"/>
          <w:szCs w:val="28"/>
        </w:rPr>
        <w:t xml:space="preserve">при </w:t>
      </w:r>
      <w:r w:rsidRPr="0028153F">
        <w:rPr>
          <w:b/>
          <w:sz w:val="28"/>
          <w:szCs w:val="28"/>
          <w:lang w:eastAsia="en-US"/>
        </w:rPr>
        <w:t>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</w:t>
      </w:r>
      <w:r>
        <w:rPr>
          <w:b/>
          <w:sz w:val="28"/>
          <w:szCs w:val="28"/>
          <w:lang w:eastAsia="en-US"/>
        </w:rPr>
        <w:t xml:space="preserve"> </w:t>
      </w:r>
      <w:r w:rsidRPr="0028153F">
        <w:rPr>
          <w:b/>
          <w:sz w:val="28"/>
          <w:szCs w:val="28"/>
          <w:lang w:eastAsia="en-US"/>
        </w:rPr>
        <w:t>в целях установления квалификационной категории</w:t>
      </w:r>
      <w:r>
        <w:rPr>
          <w:sz w:val="28"/>
          <w:szCs w:val="28"/>
        </w:rPr>
        <w:t>*</w:t>
      </w:r>
    </w:p>
    <w:p w:rsidR="003E1DCF" w:rsidRPr="00AB5DDF" w:rsidRDefault="003E1DCF" w:rsidP="0017132C">
      <w:pPr>
        <w:pStyle w:val="Header"/>
        <w:tabs>
          <w:tab w:val="right" w:pos="-2520"/>
        </w:tabs>
        <w:ind w:left="142" w:right="-63"/>
        <w:jc w:val="center"/>
        <w:rPr>
          <w:b/>
          <w:sz w:val="28"/>
          <w:szCs w:val="28"/>
        </w:rPr>
      </w:pPr>
      <w:r w:rsidRPr="00AB5DDF">
        <w:rPr>
          <w:b/>
          <w:sz w:val="28"/>
          <w:szCs w:val="28"/>
        </w:rPr>
        <w:t>Краснопартизанский район</w:t>
      </w:r>
    </w:p>
    <w:p w:rsidR="003E1DCF" w:rsidRPr="0017132C" w:rsidRDefault="003E1DCF" w:rsidP="0017132C">
      <w:pPr>
        <w:pStyle w:val="Header"/>
        <w:tabs>
          <w:tab w:val="right" w:pos="-2520"/>
        </w:tabs>
        <w:ind w:left="142" w:right="-63"/>
        <w:jc w:val="center"/>
        <w:rPr>
          <w:sz w:val="22"/>
          <w:szCs w:val="22"/>
        </w:rPr>
      </w:pPr>
    </w:p>
    <w:p w:rsidR="003E1DCF" w:rsidRDefault="003E1DCF" w:rsidP="0017132C">
      <w:pPr>
        <w:pStyle w:val="Header"/>
        <w:tabs>
          <w:tab w:val="right" w:pos="-2520"/>
        </w:tabs>
        <w:ind w:left="142" w:right="-63"/>
        <w:jc w:val="center"/>
        <w:rPr>
          <w:sz w:val="28"/>
          <w:szCs w:val="28"/>
        </w:rPr>
      </w:pPr>
    </w:p>
    <w:p w:rsidR="003E1DCF" w:rsidRDefault="003E1DCF" w:rsidP="0017132C">
      <w:pPr>
        <w:pStyle w:val="Header"/>
        <w:tabs>
          <w:tab w:val="right" w:pos="-2520"/>
        </w:tabs>
        <w:ind w:left="142" w:right="-63"/>
        <w:jc w:val="center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900"/>
        <w:gridCol w:w="2573"/>
        <w:gridCol w:w="4469"/>
      </w:tblGrid>
      <w:tr w:rsidR="003E1DCF" w:rsidTr="00F9038A">
        <w:tc>
          <w:tcPr>
            <w:tcW w:w="486" w:type="dxa"/>
            <w:vAlign w:val="center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№</w:t>
            </w:r>
          </w:p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п/п</w:t>
            </w:r>
          </w:p>
        </w:tc>
        <w:tc>
          <w:tcPr>
            <w:tcW w:w="1900" w:type="dxa"/>
            <w:vAlign w:val="center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Состав</w:t>
            </w:r>
          </w:p>
        </w:tc>
        <w:tc>
          <w:tcPr>
            <w:tcW w:w="2573" w:type="dxa"/>
            <w:vAlign w:val="center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ФИО</w:t>
            </w:r>
          </w:p>
        </w:tc>
        <w:tc>
          <w:tcPr>
            <w:tcW w:w="4469" w:type="dxa"/>
            <w:vAlign w:val="center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Должность,</w:t>
            </w:r>
          </w:p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место работы</w:t>
            </w:r>
          </w:p>
        </w:tc>
      </w:tr>
      <w:tr w:rsidR="003E1DCF" w:rsidTr="00F9038A">
        <w:tc>
          <w:tcPr>
            <w:tcW w:w="486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1.</w:t>
            </w:r>
          </w:p>
        </w:tc>
        <w:tc>
          <w:tcPr>
            <w:tcW w:w="1900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Председатель</w:t>
            </w:r>
          </w:p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экспертной группы</w:t>
            </w: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Жилякова Ирина Анатольевна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Руководитель муниципального образовательного учреждения «Учебно-методический центр развития образования Краснопартизанского муниципального района»</w:t>
            </w:r>
          </w:p>
        </w:tc>
      </w:tr>
      <w:tr w:rsidR="003E1DCF" w:rsidTr="00F9038A">
        <w:tc>
          <w:tcPr>
            <w:tcW w:w="486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2.</w:t>
            </w:r>
          </w:p>
        </w:tc>
        <w:tc>
          <w:tcPr>
            <w:tcW w:w="1900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Заместитель председателя</w:t>
            </w:r>
          </w:p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экспертной группы</w:t>
            </w: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 xml:space="preserve">Попкова Татьяна Юрьевна 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истории и обществознания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3.</w:t>
            </w:r>
          </w:p>
        </w:tc>
        <w:tc>
          <w:tcPr>
            <w:tcW w:w="1900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Секретарь</w:t>
            </w:r>
          </w:p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экспертной группы</w:t>
            </w: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Ковалькова Татьяна Юрьевна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Методист муниципального образовательного учреждения «Учебно-методический центр развития образования Краснопартизанского муниципального района»</w:t>
            </w:r>
          </w:p>
        </w:tc>
      </w:tr>
      <w:tr w:rsidR="003E1DCF" w:rsidTr="00F9038A">
        <w:tc>
          <w:tcPr>
            <w:tcW w:w="486" w:type="dxa"/>
            <w:vMerge w:val="restart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4.</w:t>
            </w:r>
          </w:p>
        </w:tc>
        <w:tc>
          <w:tcPr>
            <w:tcW w:w="1900" w:type="dxa"/>
            <w:vMerge w:val="restart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Павлюкова МадинаСаткановна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русского языка и литературы муниципального образовательного учреждения «Средняя общеобразовательная школа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Яркина Ольга Дмитриевна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русского языка и литературы филиала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п.Петровский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 в с.Корнеевка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Украинцева Галина Вениаминовна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английского языка муниципального образовательного учреждения «Средняя общеобразовательная школа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Мехмонова Марина Анатольевна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английского языка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п.Петровский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Тремасова Тамара Николаевна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математики муниципального образовательного учреждения «Средняя общеобразовательная школа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 xml:space="preserve">Глазкова Ирина Анатольевна 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математики муниципального образовательного учреждения «Средняя общеобразовательная школа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Плясункова Татьяна Ивановна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физики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с.Сулак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Крашенинникова Марина Александровна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физики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п.Петровский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Бурдина Наталья Николаевна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математики, информатики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п.Петровский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Дугина Татьяна Владимировна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истории и обществознания муниципального образовательного учреждения «Средняя общеобразовательная школа п.Римско-Корсаковка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Дундина Ольга Владимировна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истории и обществознания муниципального образовательного учреждения «Средняя общеобразовательная школа п.Петровский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Мосева Ирина Васильевна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биологии муниципального образовательного учреждения «Средняя общеобразовательная школа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Трусова Елена Анатольевна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химии Учитель биологии  муниципального образовательного учреждения «Средняя общеобразовательная школа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 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Ревенко Надежда Александровна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химии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с.Сулак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Кирста Валентина Тихоновна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географии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Стеченко Александра Анатольевна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физической культуры муниципального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Крючков Николай Емельянович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физической культуры, ОБЖ филиала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 xml:space="preserve">а </w:t>
            </w:r>
            <w:r w:rsidRPr="00C637DC">
              <w:rPr>
                <w:sz w:val="28"/>
                <w:szCs w:val="28"/>
              </w:rPr>
              <w:t>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 в с.БольшаяСакма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Серватов Виктор Петрович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Преподаватель – организатор ОБЖ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 xml:space="preserve">а </w:t>
            </w:r>
            <w:r w:rsidRPr="00C637DC">
              <w:rPr>
                <w:sz w:val="28"/>
                <w:szCs w:val="28"/>
              </w:rPr>
              <w:t>с.Милорадовка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Филичкина Валентина Петровна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технологии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>а</w:t>
            </w:r>
            <w:r w:rsidRPr="00C637DC">
              <w:rPr>
                <w:sz w:val="28"/>
                <w:szCs w:val="28"/>
              </w:rPr>
              <w:t xml:space="preserve">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Петрова  Елена Николаевна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технологии, музыки филиала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>а</w:t>
            </w:r>
            <w:r w:rsidRPr="00C637DC">
              <w:rPr>
                <w:sz w:val="28"/>
                <w:szCs w:val="28"/>
              </w:rPr>
              <w:t xml:space="preserve">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 в с.БольшаяСакма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Зенкова Елена Викторовна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изобразительного искуства филиала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 xml:space="preserve">а </w:t>
            </w:r>
            <w:r w:rsidRPr="00C637DC">
              <w:rPr>
                <w:sz w:val="28"/>
                <w:szCs w:val="28"/>
              </w:rPr>
              <w:t>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 в с.БольшаяСакма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Грибакова Светлана Николаевна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начальных классов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 xml:space="preserve">а </w:t>
            </w:r>
            <w:r w:rsidRPr="00C637DC">
              <w:rPr>
                <w:sz w:val="28"/>
                <w:szCs w:val="28"/>
              </w:rPr>
              <w:t>с.Сулак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Касатова Наталья Николаевна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начальных классов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 xml:space="preserve">а </w:t>
            </w:r>
            <w:r w:rsidRPr="00C637DC">
              <w:rPr>
                <w:sz w:val="28"/>
                <w:szCs w:val="28"/>
              </w:rPr>
              <w:t>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Насибова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Багиля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Аясбаевна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 начальных классов муниципального образовательного учреждения «Средняя общеобразовательная школ</w:t>
            </w:r>
            <w:r>
              <w:rPr>
                <w:sz w:val="28"/>
                <w:szCs w:val="28"/>
              </w:rPr>
              <w:t>а</w:t>
            </w:r>
            <w:r w:rsidRPr="00C637DC">
              <w:rPr>
                <w:sz w:val="28"/>
                <w:szCs w:val="28"/>
              </w:rPr>
              <w:t xml:space="preserve">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Мстиславская Надежда Григорьевна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Заведующая муниципального дошкольного образовательного учреждения д/с №1 «Родничок»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Кузнецова Светлана Николаевна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Учитель-логопед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муниципального дошкольного образовательного учреждения д/с №1 «Родничок»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Чиккуева Светлана Константиновна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Учитель-логопед, воспитатель муниципального дошкольного образовательного учреждения д/с №2 «Малыш»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Каршиева Татьяна Беккабловна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Заведующая муниципального дошкольного образовательного учреждения д/с № 3 «Теремок»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Скудина Елена Ильинична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Директор муниципального учреждения дополнительного образования «Районный Дом детского творчества» п.Горный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</w:t>
            </w:r>
          </w:p>
        </w:tc>
      </w:tr>
      <w:tr w:rsidR="003E1DCF" w:rsidTr="00F9038A">
        <w:tc>
          <w:tcPr>
            <w:tcW w:w="486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jc w:val="center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Чернобыль Елена Анатольевна</w:t>
            </w:r>
          </w:p>
        </w:tc>
        <w:tc>
          <w:tcPr>
            <w:tcW w:w="4469" w:type="dxa"/>
          </w:tcPr>
          <w:p w:rsidR="003E1DCF" w:rsidRPr="00C637DC" w:rsidRDefault="003E1DCF" w:rsidP="00C637DC">
            <w:pPr>
              <w:pStyle w:val="Header"/>
              <w:tabs>
                <w:tab w:val="right" w:pos="-2520"/>
              </w:tabs>
              <w:ind w:right="-63"/>
              <w:rPr>
                <w:sz w:val="28"/>
                <w:szCs w:val="28"/>
              </w:rPr>
            </w:pPr>
            <w:r w:rsidRPr="00C637DC">
              <w:rPr>
                <w:sz w:val="28"/>
                <w:szCs w:val="28"/>
              </w:rPr>
              <w:t>Директор муниципального учреждения дополнительного образования «Детско-юношеская спортивная школа» с.БольшаяСакма</w:t>
            </w:r>
            <w:r>
              <w:rPr>
                <w:sz w:val="28"/>
                <w:szCs w:val="28"/>
              </w:rPr>
              <w:t xml:space="preserve"> </w:t>
            </w:r>
            <w:r w:rsidRPr="00C637DC">
              <w:rPr>
                <w:sz w:val="28"/>
                <w:szCs w:val="28"/>
              </w:rPr>
              <w:t>Краснопартизанского района Саратовской области</w:t>
            </w:r>
          </w:p>
        </w:tc>
      </w:tr>
    </w:tbl>
    <w:p w:rsidR="003E1DCF" w:rsidRDefault="003E1DCF" w:rsidP="00E95925">
      <w:pPr>
        <w:pStyle w:val="Header"/>
        <w:tabs>
          <w:tab w:val="right" w:pos="-2520"/>
        </w:tabs>
        <w:ind w:left="142" w:right="-63"/>
        <w:jc w:val="both"/>
        <w:rPr>
          <w:sz w:val="28"/>
          <w:szCs w:val="28"/>
        </w:rPr>
      </w:pPr>
    </w:p>
    <w:p w:rsidR="003E1DCF" w:rsidRDefault="003E1DCF" w:rsidP="00E95925">
      <w:pPr>
        <w:pStyle w:val="Header"/>
        <w:tabs>
          <w:tab w:val="right" w:pos="-2520"/>
        </w:tabs>
        <w:ind w:left="142" w:right="-63"/>
        <w:jc w:val="both"/>
        <w:rPr>
          <w:sz w:val="28"/>
          <w:szCs w:val="28"/>
        </w:rPr>
      </w:pPr>
    </w:p>
    <w:p w:rsidR="003E1DCF" w:rsidRDefault="003E1DCF" w:rsidP="00E95925">
      <w:pPr>
        <w:pStyle w:val="Header"/>
        <w:tabs>
          <w:tab w:val="right" w:pos="-2520"/>
        </w:tabs>
        <w:ind w:left="142" w:right="-63"/>
        <w:jc w:val="both"/>
        <w:rPr>
          <w:sz w:val="28"/>
          <w:szCs w:val="28"/>
        </w:rPr>
      </w:pPr>
    </w:p>
    <w:p w:rsidR="003E1DCF" w:rsidRDefault="003E1DCF" w:rsidP="00E95925">
      <w:pPr>
        <w:pStyle w:val="Header"/>
        <w:tabs>
          <w:tab w:val="right" w:pos="-2520"/>
        </w:tabs>
        <w:ind w:left="142" w:right="-63"/>
        <w:jc w:val="both"/>
        <w:rPr>
          <w:sz w:val="28"/>
          <w:szCs w:val="28"/>
        </w:rPr>
      </w:pPr>
    </w:p>
    <w:p w:rsidR="003E1DCF" w:rsidRPr="0028153F" w:rsidRDefault="003E1DCF" w:rsidP="00E95925">
      <w:pPr>
        <w:pStyle w:val="Header"/>
        <w:tabs>
          <w:tab w:val="right" w:pos="-2520"/>
        </w:tabs>
        <w:ind w:left="142" w:right="-63"/>
        <w:jc w:val="both"/>
        <w:rPr>
          <w:sz w:val="16"/>
          <w:szCs w:val="16"/>
        </w:rPr>
      </w:pPr>
      <w:bookmarkStart w:id="0" w:name="_GoBack"/>
      <w:bookmarkEnd w:id="0"/>
    </w:p>
    <w:p w:rsidR="003E1DCF" w:rsidRPr="00E95925" w:rsidRDefault="003E1DCF" w:rsidP="00E95925">
      <w:pPr>
        <w:pStyle w:val="Header"/>
        <w:tabs>
          <w:tab w:val="right" w:pos="-2520"/>
        </w:tabs>
        <w:ind w:left="142" w:right="-63"/>
        <w:jc w:val="both"/>
        <w:rPr>
          <w:sz w:val="28"/>
          <w:szCs w:val="28"/>
        </w:rPr>
      </w:pPr>
    </w:p>
    <w:sectPr w:rsidR="003E1DCF" w:rsidRPr="00E95925" w:rsidSect="00B0640D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CF" w:rsidRDefault="003E1DCF" w:rsidP="009B2EED">
      <w:pPr>
        <w:spacing w:after="0" w:line="240" w:lineRule="auto"/>
      </w:pPr>
      <w:r>
        <w:separator/>
      </w:r>
    </w:p>
  </w:endnote>
  <w:endnote w:type="continuationSeparator" w:id="1">
    <w:p w:rsidR="003E1DCF" w:rsidRDefault="003E1DCF" w:rsidP="009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CF" w:rsidRDefault="003E1DCF" w:rsidP="009B2EED">
      <w:pPr>
        <w:spacing w:after="0" w:line="240" w:lineRule="auto"/>
      </w:pPr>
      <w:r>
        <w:separator/>
      </w:r>
    </w:p>
  </w:footnote>
  <w:footnote w:type="continuationSeparator" w:id="1">
    <w:p w:rsidR="003E1DCF" w:rsidRDefault="003E1DCF" w:rsidP="009B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A91"/>
    <w:multiLevelType w:val="hybridMultilevel"/>
    <w:tmpl w:val="967EFB6A"/>
    <w:lvl w:ilvl="0" w:tplc="8EBE70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5B748C6"/>
    <w:multiLevelType w:val="hybridMultilevel"/>
    <w:tmpl w:val="DA9EA0AE"/>
    <w:lvl w:ilvl="0" w:tplc="F10C0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B7BB9"/>
    <w:multiLevelType w:val="hybridMultilevel"/>
    <w:tmpl w:val="9796CFB6"/>
    <w:lvl w:ilvl="0" w:tplc="F10C0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350562"/>
    <w:multiLevelType w:val="hybridMultilevel"/>
    <w:tmpl w:val="815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04252"/>
    <w:multiLevelType w:val="hybridMultilevel"/>
    <w:tmpl w:val="27007864"/>
    <w:lvl w:ilvl="0" w:tplc="F10C0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71D2C"/>
    <w:multiLevelType w:val="hybridMultilevel"/>
    <w:tmpl w:val="D2A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B5"/>
    <w:rsid w:val="00000CEF"/>
    <w:rsid w:val="00015812"/>
    <w:rsid w:val="00015A69"/>
    <w:rsid w:val="00020A33"/>
    <w:rsid w:val="000224C9"/>
    <w:rsid w:val="0002505F"/>
    <w:rsid w:val="00026675"/>
    <w:rsid w:val="00031B33"/>
    <w:rsid w:val="000325C0"/>
    <w:rsid w:val="00034E83"/>
    <w:rsid w:val="00035891"/>
    <w:rsid w:val="00041AD2"/>
    <w:rsid w:val="0004420B"/>
    <w:rsid w:val="00044421"/>
    <w:rsid w:val="0005387A"/>
    <w:rsid w:val="000574B7"/>
    <w:rsid w:val="000630CE"/>
    <w:rsid w:val="00065E74"/>
    <w:rsid w:val="0006614D"/>
    <w:rsid w:val="00067AFA"/>
    <w:rsid w:val="00072F31"/>
    <w:rsid w:val="000747DB"/>
    <w:rsid w:val="00076255"/>
    <w:rsid w:val="000777CE"/>
    <w:rsid w:val="00080288"/>
    <w:rsid w:val="00081364"/>
    <w:rsid w:val="00081543"/>
    <w:rsid w:val="0009078A"/>
    <w:rsid w:val="00090A0B"/>
    <w:rsid w:val="00092ACA"/>
    <w:rsid w:val="00093215"/>
    <w:rsid w:val="0009524F"/>
    <w:rsid w:val="00095A24"/>
    <w:rsid w:val="000A0F55"/>
    <w:rsid w:val="000A6969"/>
    <w:rsid w:val="000B3FF3"/>
    <w:rsid w:val="000B432D"/>
    <w:rsid w:val="000C0326"/>
    <w:rsid w:val="000C151F"/>
    <w:rsid w:val="000C1EE2"/>
    <w:rsid w:val="000C7F30"/>
    <w:rsid w:val="000D0071"/>
    <w:rsid w:val="000D1A7B"/>
    <w:rsid w:val="000D2F7C"/>
    <w:rsid w:val="000D7957"/>
    <w:rsid w:val="000E13FA"/>
    <w:rsid w:val="000E2243"/>
    <w:rsid w:val="000E413A"/>
    <w:rsid w:val="000E6E9D"/>
    <w:rsid w:val="000F3C13"/>
    <w:rsid w:val="000F4097"/>
    <w:rsid w:val="000F4323"/>
    <w:rsid w:val="000F6261"/>
    <w:rsid w:val="000F6FBD"/>
    <w:rsid w:val="00102E4C"/>
    <w:rsid w:val="0010656D"/>
    <w:rsid w:val="00107814"/>
    <w:rsid w:val="00110A43"/>
    <w:rsid w:val="00110BDB"/>
    <w:rsid w:val="00110DDF"/>
    <w:rsid w:val="00111704"/>
    <w:rsid w:val="001128FF"/>
    <w:rsid w:val="00113526"/>
    <w:rsid w:val="00113FE6"/>
    <w:rsid w:val="00114301"/>
    <w:rsid w:val="00116F95"/>
    <w:rsid w:val="00121F7D"/>
    <w:rsid w:val="0012237A"/>
    <w:rsid w:val="00124456"/>
    <w:rsid w:val="00124BA7"/>
    <w:rsid w:val="00126B76"/>
    <w:rsid w:val="0012704C"/>
    <w:rsid w:val="0013341A"/>
    <w:rsid w:val="00135687"/>
    <w:rsid w:val="001415AC"/>
    <w:rsid w:val="00142B0F"/>
    <w:rsid w:val="00144136"/>
    <w:rsid w:val="00146844"/>
    <w:rsid w:val="00146D58"/>
    <w:rsid w:val="00150041"/>
    <w:rsid w:val="00150ED4"/>
    <w:rsid w:val="001539B7"/>
    <w:rsid w:val="00154D80"/>
    <w:rsid w:val="00155B43"/>
    <w:rsid w:val="00155E8D"/>
    <w:rsid w:val="001605C7"/>
    <w:rsid w:val="0016068E"/>
    <w:rsid w:val="0016182B"/>
    <w:rsid w:val="00163259"/>
    <w:rsid w:val="00164494"/>
    <w:rsid w:val="00166E6C"/>
    <w:rsid w:val="00170F07"/>
    <w:rsid w:val="0017132C"/>
    <w:rsid w:val="001722DC"/>
    <w:rsid w:val="00172A23"/>
    <w:rsid w:val="001748B2"/>
    <w:rsid w:val="001769BC"/>
    <w:rsid w:val="00177AD5"/>
    <w:rsid w:val="00181D3D"/>
    <w:rsid w:val="001831F2"/>
    <w:rsid w:val="001833A9"/>
    <w:rsid w:val="0018350A"/>
    <w:rsid w:val="001841A7"/>
    <w:rsid w:val="00186B55"/>
    <w:rsid w:val="00186C5A"/>
    <w:rsid w:val="00187D71"/>
    <w:rsid w:val="0019327D"/>
    <w:rsid w:val="00194648"/>
    <w:rsid w:val="00195A35"/>
    <w:rsid w:val="00197C27"/>
    <w:rsid w:val="001A13AD"/>
    <w:rsid w:val="001A2BE9"/>
    <w:rsid w:val="001A409A"/>
    <w:rsid w:val="001A6DA0"/>
    <w:rsid w:val="001B16D3"/>
    <w:rsid w:val="001B31B4"/>
    <w:rsid w:val="001C060E"/>
    <w:rsid w:val="001C18C9"/>
    <w:rsid w:val="001C25D4"/>
    <w:rsid w:val="001C42F0"/>
    <w:rsid w:val="001C5A4D"/>
    <w:rsid w:val="001C6F90"/>
    <w:rsid w:val="001D1548"/>
    <w:rsid w:val="001D2B22"/>
    <w:rsid w:val="001D3E99"/>
    <w:rsid w:val="001D5B1C"/>
    <w:rsid w:val="001D6866"/>
    <w:rsid w:val="001D6FE8"/>
    <w:rsid w:val="001E0315"/>
    <w:rsid w:val="001E113A"/>
    <w:rsid w:val="001E1B5D"/>
    <w:rsid w:val="001E484C"/>
    <w:rsid w:val="001E5262"/>
    <w:rsid w:val="00200CBE"/>
    <w:rsid w:val="0020428A"/>
    <w:rsid w:val="0020743B"/>
    <w:rsid w:val="002115B9"/>
    <w:rsid w:val="00211CF8"/>
    <w:rsid w:val="00212479"/>
    <w:rsid w:val="00214BF9"/>
    <w:rsid w:val="00220BE2"/>
    <w:rsid w:val="002214C8"/>
    <w:rsid w:val="00226B27"/>
    <w:rsid w:val="00227993"/>
    <w:rsid w:val="002305A3"/>
    <w:rsid w:val="002325DA"/>
    <w:rsid w:val="00234353"/>
    <w:rsid w:val="00234C12"/>
    <w:rsid w:val="002371C5"/>
    <w:rsid w:val="0023791D"/>
    <w:rsid w:val="00243A02"/>
    <w:rsid w:val="00244C4A"/>
    <w:rsid w:val="002458D5"/>
    <w:rsid w:val="00246B0A"/>
    <w:rsid w:val="00250BFB"/>
    <w:rsid w:val="0025725D"/>
    <w:rsid w:val="0026437D"/>
    <w:rsid w:val="00264896"/>
    <w:rsid w:val="00264CE0"/>
    <w:rsid w:val="002653EE"/>
    <w:rsid w:val="00266612"/>
    <w:rsid w:val="002703F6"/>
    <w:rsid w:val="00277BAA"/>
    <w:rsid w:val="00280BDB"/>
    <w:rsid w:val="0028153F"/>
    <w:rsid w:val="00286107"/>
    <w:rsid w:val="00287CD9"/>
    <w:rsid w:val="002924B3"/>
    <w:rsid w:val="00292FF8"/>
    <w:rsid w:val="00294785"/>
    <w:rsid w:val="00294D6E"/>
    <w:rsid w:val="002959AD"/>
    <w:rsid w:val="002A06F6"/>
    <w:rsid w:val="002A0FCD"/>
    <w:rsid w:val="002A1EBB"/>
    <w:rsid w:val="002A2918"/>
    <w:rsid w:val="002B21B5"/>
    <w:rsid w:val="002B2BE9"/>
    <w:rsid w:val="002B7467"/>
    <w:rsid w:val="002B751E"/>
    <w:rsid w:val="002B7658"/>
    <w:rsid w:val="002B7D57"/>
    <w:rsid w:val="002C0958"/>
    <w:rsid w:val="002C1428"/>
    <w:rsid w:val="002C2A2E"/>
    <w:rsid w:val="002C3E4C"/>
    <w:rsid w:val="002C7BEF"/>
    <w:rsid w:val="002C7D1A"/>
    <w:rsid w:val="002D0902"/>
    <w:rsid w:val="002D155D"/>
    <w:rsid w:val="002D1DD9"/>
    <w:rsid w:val="002D3F8C"/>
    <w:rsid w:val="002E0328"/>
    <w:rsid w:val="002E0F76"/>
    <w:rsid w:val="002E17C7"/>
    <w:rsid w:val="002E185E"/>
    <w:rsid w:val="002E3758"/>
    <w:rsid w:val="002E5644"/>
    <w:rsid w:val="002F4138"/>
    <w:rsid w:val="002F4FB7"/>
    <w:rsid w:val="00300FB1"/>
    <w:rsid w:val="00303829"/>
    <w:rsid w:val="00307EC2"/>
    <w:rsid w:val="003124AF"/>
    <w:rsid w:val="003127EA"/>
    <w:rsid w:val="00316E51"/>
    <w:rsid w:val="00320364"/>
    <w:rsid w:val="00322C7E"/>
    <w:rsid w:val="00331C2B"/>
    <w:rsid w:val="00335BEB"/>
    <w:rsid w:val="00343A77"/>
    <w:rsid w:val="00351F3C"/>
    <w:rsid w:val="003547E6"/>
    <w:rsid w:val="00354F88"/>
    <w:rsid w:val="00363955"/>
    <w:rsid w:val="00363DAC"/>
    <w:rsid w:val="00372392"/>
    <w:rsid w:val="0037424E"/>
    <w:rsid w:val="003746A2"/>
    <w:rsid w:val="00374E8D"/>
    <w:rsid w:val="00375B18"/>
    <w:rsid w:val="00376F93"/>
    <w:rsid w:val="00380C4C"/>
    <w:rsid w:val="00382D6A"/>
    <w:rsid w:val="00386BE5"/>
    <w:rsid w:val="00387A7B"/>
    <w:rsid w:val="00387BEF"/>
    <w:rsid w:val="00394582"/>
    <w:rsid w:val="003A3293"/>
    <w:rsid w:val="003A4716"/>
    <w:rsid w:val="003A7702"/>
    <w:rsid w:val="003C6969"/>
    <w:rsid w:val="003D1031"/>
    <w:rsid w:val="003D6BA8"/>
    <w:rsid w:val="003E1A2D"/>
    <w:rsid w:val="003E1DCF"/>
    <w:rsid w:val="003E240F"/>
    <w:rsid w:val="003E2A1E"/>
    <w:rsid w:val="003E30D0"/>
    <w:rsid w:val="003E6A99"/>
    <w:rsid w:val="003F0F35"/>
    <w:rsid w:val="003F10A4"/>
    <w:rsid w:val="003F3760"/>
    <w:rsid w:val="003F5265"/>
    <w:rsid w:val="003F5700"/>
    <w:rsid w:val="0040188A"/>
    <w:rsid w:val="00403C7D"/>
    <w:rsid w:val="00410B73"/>
    <w:rsid w:val="00410D28"/>
    <w:rsid w:val="0041353A"/>
    <w:rsid w:val="00417BBE"/>
    <w:rsid w:val="00426AF5"/>
    <w:rsid w:val="004300C9"/>
    <w:rsid w:val="00431F3B"/>
    <w:rsid w:val="00434A91"/>
    <w:rsid w:val="00440315"/>
    <w:rsid w:val="004417FA"/>
    <w:rsid w:val="00446FBC"/>
    <w:rsid w:val="004507E3"/>
    <w:rsid w:val="00450A7F"/>
    <w:rsid w:val="004513DA"/>
    <w:rsid w:val="0045308B"/>
    <w:rsid w:val="0045438F"/>
    <w:rsid w:val="00455D4C"/>
    <w:rsid w:val="004629D3"/>
    <w:rsid w:val="00462ADB"/>
    <w:rsid w:val="00471124"/>
    <w:rsid w:val="00474324"/>
    <w:rsid w:val="00477ACF"/>
    <w:rsid w:val="00477C20"/>
    <w:rsid w:val="00482828"/>
    <w:rsid w:val="00485617"/>
    <w:rsid w:val="00492BAC"/>
    <w:rsid w:val="00493C6C"/>
    <w:rsid w:val="00495F3D"/>
    <w:rsid w:val="00497E5B"/>
    <w:rsid w:val="004A1A04"/>
    <w:rsid w:val="004A2B42"/>
    <w:rsid w:val="004A3158"/>
    <w:rsid w:val="004A4E28"/>
    <w:rsid w:val="004A6863"/>
    <w:rsid w:val="004B0109"/>
    <w:rsid w:val="004B01FB"/>
    <w:rsid w:val="004B3E22"/>
    <w:rsid w:val="004C6899"/>
    <w:rsid w:val="004C78D4"/>
    <w:rsid w:val="004D132B"/>
    <w:rsid w:val="004D37C8"/>
    <w:rsid w:val="004D3A2B"/>
    <w:rsid w:val="004D4AAE"/>
    <w:rsid w:val="004D5043"/>
    <w:rsid w:val="004D52B5"/>
    <w:rsid w:val="004D7303"/>
    <w:rsid w:val="004E4EB7"/>
    <w:rsid w:val="004E527A"/>
    <w:rsid w:val="004E5551"/>
    <w:rsid w:val="004F030B"/>
    <w:rsid w:val="004F218E"/>
    <w:rsid w:val="004F4D18"/>
    <w:rsid w:val="004F5AAE"/>
    <w:rsid w:val="0050671B"/>
    <w:rsid w:val="00513E6C"/>
    <w:rsid w:val="005149FB"/>
    <w:rsid w:val="00517125"/>
    <w:rsid w:val="00523CB2"/>
    <w:rsid w:val="00525078"/>
    <w:rsid w:val="0052687B"/>
    <w:rsid w:val="005304BC"/>
    <w:rsid w:val="00530508"/>
    <w:rsid w:val="0053262B"/>
    <w:rsid w:val="005364BB"/>
    <w:rsid w:val="00541187"/>
    <w:rsid w:val="005423BD"/>
    <w:rsid w:val="00542CAB"/>
    <w:rsid w:val="00543192"/>
    <w:rsid w:val="00543345"/>
    <w:rsid w:val="00550526"/>
    <w:rsid w:val="005507A9"/>
    <w:rsid w:val="00550C00"/>
    <w:rsid w:val="005550D6"/>
    <w:rsid w:val="0055517E"/>
    <w:rsid w:val="00560039"/>
    <w:rsid w:val="00563D5A"/>
    <w:rsid w:val="00565E59"/>
    <w:rsid w:val="00573D14"/>
    <w:rsid w:val="00573F93"/>
    <w:rsid w:val="00576093"/>
    <w:rsid w:val="005766BB"/>
    <w:rsid w:val="00577845"/>
    <w:rsid w:val="00577C99"/>
    <w:rsid w:val="005853B4"/>
    <w:rsid w:val="0059265C"/>
    <w:rsid w:val="00592C16"/>
    <w:rsid w:val="00593B38"/>
    <w:rsid w:val="005957E1"/>
    <w:rsid w:val="00596126"/>
    <w:rsid w:val="00597024"/>
    <w:rsid w:val="005A3F84"/>
    <w:rsid w:val="005A481C"/>
    <w:rsid w:val="005A5E64"/>
    <w:rsid w:val="005B001F"/>
    <w:rsid w:val="005B07E7"/>
    <w:rsid w:val="005B3FF7"/>
    <w:rsid w:val="005B4D38"/>
    <w:rsid w:val="005C5C32"/>
    <w:rsid w:val="005D44DD"/>
    <w:rsid w:val="005D7805"/>
    <w:rsid w:val="005E03EA"/>
    <w:rsid w:val="005E10D4"/>
    <w:rsid w:val="005E2985"/>
    <w:rsid w:val="005E2B27"/>
    <w:rsid w:val="005E327B"/>
    <w:rsid w:val="005E55A7"/>
    <w:rsid w:val="005E6167"/>
    <w:rsid w:val="005F09A1"/>
    <w:rsid w:val="00600514"/>
    <w:rsid w:val="0060088B"/>
    <w:rsid w:val="00606645"/>
    <w:rsid w:val="00611E89"/>
    <w:rsid w:val="006120E4"/>
    <w:rsid w:val="00614285"/>
    <w:rsid w:val="006161B7"/>
    <w:rsid w:val="006169CC"/>
    <w:rsid w:val="00622D0A"/>
    <w:rsid w:val="00623371"/>
    <w:rsid w:val="00627B44"/>
    <w:rsid w:val="006351A4"/>
    <w:rsid w:val="0064407E"/>
    <w:rsid w:val="00645EA1"/>
    <w:rsid w:val="006467A0"/>
    <w:rsid w:val="00646A0F"/>
    <w:rsid w:val="00646F68"/>
    <w:rsid w:val="0065020F"/>
    <w:rsid w:val="00650CB1"/>
    <w:rsid w:val="0065399E"/>
    <w:rsid w:val="00655131"/>
    <w:rsid w:val="006557BD"/>
    <w:rsid w:val="00662790"/>
    <w:rsid w:val="0066676B"/>
    <w:rsid w:val="00667914"/>
    <w:rsid w:val="00673E41"/>
    <w:rsid w:val="00675692"/>
    <w:rsid w:val="00675790"/>
    <w:rsid w:val="0067773B"/>
    <w:rsid w:val="00680A46"/>
    <w:rsid w:val="00680DFC"/>
    <w:rsid w:val="00682163"/>
    <w:rsid w:val="00683206"/>
    <w:rsid w:val="0068466D"/>
    <w:rsid w:val="00684EFC"/>
    <w:rsid w:val="00690BAC"/>
    <w:rsid w:val="0069104A"/>
    <w:rsid w:val="00693C82"/>
    <w:rsid w:val="00696118"/>
    <w:rsid w:val="006975CC"/>
    <w:rsid w:val="00697710"/>
    <w:rsid w:val="006A1DB2"/>
    <w:rsid w:val="006A7ED9"/>
    <w:rsid w:val="006B4A45"/>
    <w:rsid w:val="006B7385"/>
    <w:rsid w:val="006B777C"/>
    <w:rsid w:val="006B7C77"/>
    <w:rsid w:val="006C0DA3"/>
    <w:rsid w:val="006C4482"/>
    <w:rsid w:val="006C6535"/>
    <w:rsid w:val="006D00AF"/>
    <w:rsid w:val="006D0BCA"/>
    <w:rsid w:val="006D1121"/>
    <w:rsid w:val="006D69E6"/>
    <w:rsid w:val="006D7E55"/>
    <w:rsid w:val="006E2352"/>
    <w:rsid w:val="006E2865"/>
    <w:rsid w:val="006E31A9"/>
    <w:rsid w:val="006E368A"/>
    <w:rsid w:val="006E49DE"/>
    <w:rsid w:val="006E6A12"/>
    <w:rsid w:val="006F1A81"/>
    <w:rsid w:val="00701314"/>
    <w:rsid w:val="007034C4"/>
    <w:rsid w:val="0070388F"/>
    <w:rsid w:val="00711804"/>
    <w:rsid w:val="007122FF"/>
    <w:rsid w:val="0071310B"/>
    <w:rsid w:val="00714967"/>
    <w:rsid w:val="00715521"/>
    <w:rsid w:val="00715FE9"/>
    <w:rsid w:val="00716FB4"/>
    <w:rsid w:val="00723993"/>
    <w:rsid w:val="00725054"/>
    <w:rsid w:val="00725D06"/>
    <w:rsid w:val="00731499"/>
    <w:rsid w:val="0073570D"/>
    <w:rsid w:val="00736070"/>
    <w:rsid w:val="007410A1"/>
    <w:rsid w:val="00744E83"/>
    <w:rsid w:val="007450FF"/>
    <w:rsid w:val="007473FA"/>
    <w:rsid w:val="00750083"/>
    <w:rsid w:val="00750AD5"/>
    <w:rsid w:val="007533F8"/>
    <w:rsid w:val="00753772"/>
    <w:rsid w:val="00754DE0"/>
    <w:rsid w:val="00757400"/>
    <w:rsid w:val="00757B23"/>
    <w:rsid w:val="00765BC5"/>
    <w:rsid w:val="0076784F"/>
    <w:rsid w:val="00770D9D"/>
    <w:rsid w:val="00773F18"/>
    <w:rsid w:val="00775E65"/>
    <w:rsid w:val="00776838"/>
    <w:rsid w:val="0078259E"/>
    <w:rsid w:val="00785AD9"/>
    <w:rsid w:val="00787EB8"/>
    <w:rsid w:val="0079256F"/>
    <w:rsid w:val="00792B92"/>
    <w:rsid w:val="00792E02"/>
    <w:rsid w:val="007958BD"/>
    <w:rsid w:val="00796351"/>
    <w:rsid w:val="007971D5"/>
    <w:rsid w:val="007A00D6"/>
    <w:rsid w:val="007A0507"/>
    <w:rsid w:val="007A4495"/>
    <w:rsid w:val="007A5633"/>
    <w:rsid w:val="007A69FA"/>
    <w:rsid w:val="007A6C4D"/>
    <w:rsid w:val="007B3147"/>
    <w:rsid w:val="007B4EAC"/>
    <w:rsid w:val="007B7FC5"/>
    <w:rsid w:val="007C1BEE"/>
    <w:rsid w:val="007C2DEA"/>
    <w:rsid w:val="007C3E5E"/>
    <w:rsid w:val="007C4DB7"/>
    <w:rsid w:val="007D1F27"/>
    <w:rsid w:val="007D58AB"/>
    <w:rsid w:val="007D5A95"/>
    <w:rsid w:val="007E1424"/>
    <w:rsid w:val="007F0D81"/>
    <w:rsid w:val="007F5439"/>
    <w:rsid w:val="007F63C1"/>
    <w:rsid w:val="007F6595"/>
    <w:rsid w:val="007F693C"/>
    <w:rsid w:val="00812C94"/>
    <w:rsid w:val="00813879"/>
    <w:rsid w:val="0081583F"/>
    <w:rsid w:val="00816A93"/>
    <w:rsid w:val="00823688"/>
    <w:rsid w:val="008271F9"/>
    <w:rsid w:val="0083328E"/>
    <w:rsid w:val="00835FA7"/>
    <w:rsid w:val="0084596F"/>
    <w:rsid w:val="00853442"/>
    <w:rsid w:val="00854546"/>
    <w:rsid w:val="00860047"/>
    <w:rsid w:val="00861081"/>
    <w:rsid w:val="00861186"/>
    <w:rsid w:val="0087502D"/>
    <w:rsid w:val="008773AE"/>
    <w:rsid w:val="00877953"/>
    <w:rsid w:val="0088364B"/>
    <w:rsid w:val="00885E23"/>
    <w:rsid w:val="008911DE"/>
    <w:rsid w:val="00891346"/>
    <w:rsid w:val="008926A3"/>
    <w:rsid w:val="0089614D"/>
    <w:rsid w:val="00896939"/>
    <w:rsid w:val="00896CBF"/>
    <w:rsid w:val="008A2A09"/>
    <w:rsid w:val="008A32E1"/>
    <w:rsid w:val="008A3686"/>
    <w:rsid w:val="008A39AE"/>
    <w:rsid w:val="008A51DE"/>
    <w:rsid w:val="008A71C2"/>
    <w:rsid w:val="008A7CCB"/>
    <w:rsid w:val="008B6652"/>
    <w:rsid w:val="008B7186"/>
    <w:rsid w:val="008B73AB"/>
    <w:rsid w:val="008C027C"/>
    <w:rsid w:val="008C276E"/>
    <w:rsid w:val="008C52F4"/>
    <w:rsid w:val="008C6DA5"/>
    <w:rsid w:val="008C7FFA"/>
    <w:rsid w:val="008D2B18"/>
    <w:rsid w:val="008D3470"/>
    <w:rsid w:val="008D4201"/>
    <w:rsid w:val="008E6209"/>
    <w:rsid w:val="008F539C"/>
    <w:rsid w:val="008F57A1"/>
    <w:rsid w:val="00901BB0"/>
    <w:rsid w:val="00906A42"/>
    <w:rsid w:val="009121D2"/>
    <w:rsid w:val="009168C2"/>
    <w:rsid w:val="00920A27"/>
    <w:rsid w:val="00922F18"/>
    <w:rsid w:val="0092530B"/>
    <w:rsid w:val="00925F4E"/>
    <w:rsid w:val="009264B7"/>
    <w:rsid w:val="00926684"/>
    <w:rsid w:val="00935558"/>
    <w:rsid w:val="009426F3"/>
    <w:rsid w:val="0094543D"/>
    <w:rsid w:val="00945E6A"/>
    <w:rsid w:val="009472CB"/>
    <w:rsid w:val="0094767A"/>
    <w:rsid w:val="00950A4B"/>
    <w:rsid w:val="00953526"/>
    <w:rsid w:val="009549AE"/>
    <w:rsid w:val="00955DF8"/>
    <w:rsid w:val="00956DB0"/>
    <w:rsid w:val="009607B7"/>
    <w:rsid w:val="00960C5F"/>
    <w:rsid w:val="00961266"/>
    <w:rsid w:val="00962331"/>
    <w:rsid w:val="009635A6"/>
    <w:rsid w:val="00963F3A"/>
    <w:rsid w:val="00974CCE"/>
    <w:rsid w:val="00975C66"/>
    <w:rsid w:val="00976B46"/>
    <w:rsid w:val="00977EF4"/>
    <w:rsid w:val="00980A5E"/>
    <w:rsid w:val="00980E0D"/>
    <w:rsid w:val="0098458C"/>
    <w:rsid w:val="00986C40"/>
    <w:rsid w:val="0099485E"/>
    <w:rsid w:val="009965E0"/>
    <w:rsid w:val="00996969"/>
    <w:rsid w:val="00997D9E"/>
    <w:rsid w:val="00997FBA"/>
    <w:rsid w:val="009A0F76"/>
    <w:rsid w:val="009A244F"/>
    <w:rsid w:val="009A44B7"/>
    <w:rsid w:val="009A5E77"/>
    <w:rsid w:val="009A6222"/>
    <w:rsid w:val="009A7B71"/>
    <w:rsid w:val="009A7FC3"/>
    <w:rsid w:val="009B212D"/>
    <w:rsid w:val="009B2EED"/>
    <w:rsid w:val="009C0015"/>
    <w:rsid w:val="009C1C77"/>
    <w:rsid w:val="009C3777"/>
    <w:rsid w:val="009D0BD8"/>
    <w:rsid w:val="009D0E19"/>
    <w:rsid w:val="009D3B10"/>
    <w:rsid w:val="009D73BC"/>
    <w:rsid w:val="009D780A"/>
    <w:rsid w:val="009E08AE"/>
    <w:rsid w:val="009E1E83"/>
    <w:rsid w:val="009E1F71"/>
    <w:rsid w:val="009E324E"/>
    <w:rsid w:val="009E44C3"/>
    <w:rsid w:val="009E613D"/>
    <w:rsid w:val="009E77EA"/>
    <w:rsid w:val="009F0A18"/>
    <w:rsid w:val="009F1816"/>
    <w:rsid w:val="009F2BCE"/>
    <w:rsid w:val="009F45BE"/>
    <w:rsid w:val="009F56E6"/>
    <w:rsid w:val="009F677B"/>
    <w:rsid w:val="009F7D9A"/>
    <w:rsid w:val="00A04C62"/>
    <w:rsid w:val="00A0507A"/>
    <w:rsid w:val="00A05B6D"/>
    <w:rsid w:val="00A07D17"/>
    <w:rsid w:val="00A104EA"/>
    <w:rsid w:val="00A12043"/>
    <w:rsid w:val="00A129C6"/>
    <w:rsid w:val="00A12BBB"/>
    <w:rsid w:val="00A12E41"/>
    <w:rsid w:val="00A21E76"/>
    <w:rsid w:val="00A2391E"/>
    <w:rsid w:val="00A42EAB"/>
    <w:rsid w:val="00A43340"/>
    <w:rsid w:val="00A52C0D"/>
    <w:rsid w:val="00A608B5"/>
    <w:rsid w:val="00A63489"/>
    <w:rsid w:val="00A67591"/>
    <w:rsid w:val="00A77AEA"/>
    <w:rsid w:val="00A80203"/>
    <w:rsid w:val="00A8336B"/>
    <w:rsid w:val="00A83AF7"/>
    <w:rsid w:val="00A86D7C"/>
    <w:rsid w:val="00A8793D"/>
    <w:rsid w:val="00A90594"/>
    <w:rsid w:val="00A907BF"/>
    <w:rsid w:val="00A9154F"/>
    <w:rsid w:val="00A91DC4"/>
    <w:rsid w:val="00A945DA"/>
    <w:rsid w:val="00AA1679"/>
    <w:rsid w:val="00AA67DA"/>
    <w:rsid w:val="00AA698B"/>
    <w:rsid w:val="00AA69BD"/>
    <w:rsid w:val="00AA7AD1"/>
    <w:rsid w:val="00AB2E31"/>
    <w:rsid w:val="00AB5399"/>
    <w:rsid w:val="00AB5DDF"/>
    <w:rsid w:val="00AB7B13"/>
    <w:rsid w:val="00AC25C1"/>
    <w:rsid w:val="00AD001C"/>
    <w:rsid w:val="00AD06F6"/>
    <w:rsid w:val="00AD1918"/>
    <w:rsid w:val="00AD4B34"/>
    <w:rsid w:val="00AD55F2"/>
    <w:rsid w:val="00AD5735"/>
    <w:rsid w:val="00AD727C"/>
    <w:rsid w:val="00AD7D93"/>
    <w:rsid w:val="00AE00DF"/>
    <w:rsid w:val="00AE1CA6"/>
    <w:rsid w:val="00AE2832"/>
    <w:rsid w:val="00AE3512"/>
    <w:rsid w:val="00AE6962"/>
    <w:rsid w:val="00AE7EDF"/>
    <w:rsid w:val="00AE7F3E"/>
    <w:rsid w:val="00AF002E"/>
    <w:rsid w:val="00AF1951"/>
    <w:rsid w:val="00AF22DE"/>
    <w:rsid w:val="00AF4312"/>
    <w:rsid w:val="00AF46C2"/>
    <w:rsid w:val="00AF4B6C"/>
    <w:rsid w:val="00AF5E1E"/>
    <w:rsid w:val="00AF7731"/>
    <w:rsid w:val="00AF7F53"/>
    <w:rsid w:val="00B02498"/>
    <w:rsid w:val="00B0640D"/>
    <w:rsid w:val="00B079B9"/>
    <w:rsid w:val="00B07E34"/>
    <w:rsid w:val="00B15ADD"/>
    <w:rsid w:val="00B22198"/>
    <w:rsid w:val="00B22B40"/>
    <w:rsid w:val="00B23554"/>
    <w:rsid w:val="00B23CD6"/>
    <w:rsid w:val="00B26167"/>
    <w:rsid w:val="00B26A8D"/>
    <w:rsid w:val="00B312B0"/>
    <w:rsid w:val="00B32D52"/>
    <w:rsid w:val="00B3348D"/>
    <w:rsid w:val="00B34A5F"/>
    <w:rsid w:val="00B34FD8"/>
    <w:rsid w:val="00B4039A"/>
    <w:rsid w:val="00B407B2"/>
    <w:rsid w:val="00B42A41"/>
    <w:rsid w:val="00B47131"/>
    <w:rsid w:val="00B609C9"/>
    <w:rsid w:val="00B60CB2"/>
    <w:rsid w:val="00B6210C"/>
    <w:rsid w:val="00B63898"/>
    <w:rsid w:val="00B63B64"/>
    <w:rsid w:val="00B650AE"/>
    <w:rsid w:val="00B6524C"/>
    <w:rsid w:val="00B66AAF"/>
    <w:rsid w:val="00B66DFE"/>
    <w:rsid w:val="00B72FD0"/>
    <w:rsid w:val="00B74C22"/>
    <w:rsid w:val="00B77604"/>
    <w:rsid w:val="00B83883"/>
    <w:rsid w:val="00B87560"/>
    <w:rsid w:val="00B91739"/>
    <w:rsid w:val="00B943D3"/>
    <w:rsid w:val="00B94B36"/>
    <w:rsid w:val="00B94C22"/>
    <w:rsid w:val="00B96EB2"/>
    <w:rsid w:val="00BA29C7"/>
    <w:rsid w:val="00BA4C1C"/>
    <w:rsid w:val="00BB0C7F"/>
    <w:rsid w:val="00BB446D"/>
    <w:rsid w:val="00BB5BBE"/>
    <w:rsid w:val="00BC53E9"/>
    <w:rsid w:val="00BD4CE5"/>
    <w:rsid w:val="00BD614B"/>
    <w:rsid w:val="00BE02A5"/>
    <w:rsid w:val="00BE49C7"/>
    <w:rsid w:val="00BE630B"/>
    <w:rsid w:val="00BF02E9"/>
    <w:rsid w:val="00BF100E"/>
    <w:rsid w:val="00BF1D99"/>
    <w:rsid w:val="00BF4DB4"/>
    <w:rsid w:val="00BF6D67"/>
    <w:rsid w:val="00C0204E"/>
    <w:rsid w:val="00C02224"/>
    <w:rsid w:val="00C025B8"/>
    <w:rsid w:val="00C0389F"/>
    <w:rsid w:val="00C0417D"/>
    <w:rsid w:val="00C04C64"/>
    <w:rsid w:val="00C069EF"/>
    <w:rsid w:val="00C10204"/>
    <w:rsid w:val="00C124ED"/>
    <w:rsid w:val="00C12A5F"/>
    <w:rsid w:val="00C13270"/>
    <w:rsid w:val="00C16AAC"/>
    <w:rsid w:val="00C21676"/>
    <w:rsid w:val="00C2230F"/>
    <w:rsid w:val="00C24D61"/>
    <w:rsid w:val="00C24D7B"/>
    <w:rsid w:val="00C2553F"/>
    <w:rsid w:val="00C25E10"/>
    <w:rsid w:val="00C26289"/>
    <w:rsid w:val="00C31BFE"/>
    <w:rsid w:val="00C34D3E"/>
    <w:rsid w:val="00C3505A"/>
    <w:rsid w:val="00C50BCE"/>
    <w:rsid w:val="00C523AC"/>
    <w:rsid w:val="00C60CB1"/>
    <w:rsid w:val="00C61A76"/>
    <w:rsid w:val="00C62C44"/>
    <w:rsid w:val="00C637DC"/>
    <w:rsid w:val="00C64CED"/>
    <w:rsid w:val="00C6710B"/>
    <w:rsid w:val="00C674EB"/>
    <w:rsid w:val="00C67929"/>
    <w:rsid w:val="00C72D98"/>
    <w:rsid w:val="00C77BC5"/>
    <w:rsid w:val="00C80907"/>
    <w:rsid w:val="00C90B4A"/>
    <w:rsid w:val="00CA1387"/>
    <w:rsid w:val="00CA3C29"/>
    <w:rsid w:val="00CA670E"/>
    <w:rsid w:val="00CB13AD"/>
    <w:rsid w:val="00CB21FA"/>
    <w:rsid w:val="00CB3081"/>
    <w:rsid w:val="00CC07FE"/>
    <w:rsid w:val="00CC0C7F"/>
    <w:rsid w:val="00CC24D9"/>
    <w:rsid w:val="00CC4629"/>
    <w:rsid w:val="00CC7713"/>
    <w:rsid w:val="00CD08C3"/>
    <w:rsid w:val="00CD4B36"/>
    <w:rsid w:val="00CD4F33"/>
    <w:rsid w:val="00CE0355"/>
    <w:rsid w:val="00CE1B54"/>
    <w:rsid w:val="00CE2B48"/>
    <w:rsid w:val="00CE315A"/>
    <w:rsid w:val="00CE364F"/>
    <w:rsid w:val="00CE4F2E"/>
    <w:rsid w:val="00CF2CA5"/>
    <w:rsid w:val="00CF7466"/>
    <w:rsid w:val="00D006B8"/>
    <w:rsid w:val="00D00E2F"/>
    <w:rsid w:val="00D00FD6"/>
    <w:rsid w:val="00D010DD"/>
    <w:rsid w:val="00D02AB0"/>
    <w:rsid w:val="00D03909"/>
    <w:rsid w:val="00D10D76"/>
    <w:rsid w:val="00D1152C"/>
    <w:rsid w:val="00D12155"/>
    <w:rsid w:val="00D1264B"/>
    <w:rsid w:val="00D15A92"/>
    <w:rsid w:val="00D15D3C"/>
    <w:rsid w:val="00D16CDC"/>
    <w:rsid w:val="00D20C92"/>
    <w:rsid w:val="00D20D64"/>
    <w:rsid w:val="00D213FA"/>
    <w:rsid w:val="00D22CA3"/>
    <w:rsid w:val="00D231C3"/>
    <w:rsid w:val="00D24174"/>
    <w:rsid w:val="00D2479B"/>
    <w:rsid w:val="00D2533E"/>
    <w:rsid w:val="00D25DEA"/>
    <w:rsid w:val="00D25FB8"/>
    <w:rsid w:val="00D26B0A"/>
    <w:rsid w:val="00D26C7A"/>
    <w:rsid w:val="00D32CD2"/>
    <w:rsid w:val="00D32EF6"/>
    <w:rsid w:val="00D334AD"/>
    <w:rsid w:val="00D41184"/>
    <w:rsid w:val="00D412A4"/>
    <w:rsid w:val="00D45412"/>
    <w:rsid w:val="00D47DF0"/>
    <w:rsid w:val="00D51F59"/>
    <w:rsid w:val="00D552EC"/>
    <w:rsid w:val="00D619B8"/>
    <w:rsid w:val="00D62B1C"/>
    <w:rsid w:val="00D663C9"/>
    <w:rsid w:val="00D66730"/>
    <w:rsid w:val="00D70251"/>
    <w:rsid w:val="00D71985"/>
    <w:rsid w:val="00D74E54"/>
    <w:rsid w:val="00D76140"/>
    <w:rsid w:val="00D80351"/>
    <w:rsid w:val="00D83569"/>
    <w:rsid w:val="00D85E87"/>
    <w:rsid w:val="00D90F67"/>
    <w:rsid w:val="00DA0796"/>
    <w:rsid w:val="00DA2A21"/>
    <w:rsid w:val="00DA3741"/>
    <w:rsid w:val="00DB049C"/>
    <w:rsid w:val="00DB0846"/>
    <w:rsid w:val="00DB0E3E"/>
    <w:rsid w:val="00DC184D"/>
    <w:rsid w:val="00DC18C2"/>
    <w:rsid w:val="00DC20A6"/>
    <w:rsid w:val="00DC2DDB"/>
    <w:rsid w:val="00DC6A46"/>
    <w:rsid w:val="00DD0533"/>
    <w:rsid w:val="00DD0599"/>
    <w:rsid w:val="00DD52CD"/>
    <w:rsid w:val="00DD6B0E"/>
    <w:rsid w:val="00DE1606"/>
    <w:rsid w:val="00DE2DA2"/>
    <w:rsid w:val="00DE5AF2"/>
    <w:rsid w:val="00DF1201"/>
    <w:rsid w:val="00DF4B04"/>
    <w:rsid w:val="00DF59D0"/>
    <w:rsid w:val="00E013A0"/>
    <w:rsid w:val="00E013E6"/>
    <w:rsid w:val="00E01A37"/>
    <w:rsid w:val="00E01BEE"/>
    <w:rsid w:val="00E043DE"/>
    <w:rsid w:val="00E05C62"/>
    <w:rsid w:val="00E11515"/>
    <w:rsid w:val="00E116F7"/>
    <w:rsid w:val="00E121C2"/>
    <w:rsid w:val="00E132B4"/>
    <w:rsid w:val="00E179B9"/>
    <w:rsid w:val="00E17F6A"/>
    <w:rsid w:val="00E27757"/>
    <w:rsid w:val="00E27D14"/>
    <w:rsid w:val="00E301E0"/>
    <w:rsid w:val="00E31DF8"/>
    <w:rsid w:val="00E349BD"/>
    <w:rsid w:val="00E373B4"/>
    <w:rsid w:val="00E40156"/>
    <w:rsid w:val="00E40348"/>
    <w:rsid w:val="00E42143"/>
    <w:rsid w:val="00E43FFE"/>
    <w:rsid w:val="00E52230"/>
    <w:rsid w:val="00E52541"/>
    <w:rsid w:val="00E53214"/>
    <w:rsid w:val="00E546E5"/>
    <w:rsid w:val="00E557A8"/>
    <w:rsid w:val="00E6219C"/>
    <w:rsid w:val="00E66F6F"/>
    <w:rsid w:val="00E71510"/>
    <w:rsid w:val="00E71D67"/>
    <w:rsid w:val="00E81A04"/>
    <w:rsid w:val="00E84CA4"/>
    <w:rsid w:val="00E936AE"/>
    <w:rsid w:val="00E93D4F"/>
    <w:rsid w:val="00E95925"/>
    <w:rsid w:val="00EA0417"/>
    <w:rsid w:val="00EA2FD5"/>
    <w:rsid w:val="00EB3330"/>
    <w:rsid w:val="00EB3370"/>
    <w:rsid w:val="00EB69BC"/>
    <w:rsid w:val="00EB7039"/>
    <w:rsid w:val="00EC10AB"/>
    <w:rsid w:val="00EC1B51"/>
    <w:rsid w:val="00EC4CDD"/>
    <w:rsid w:val="00ED0EDD"/>
    <w:rsid w:val="00ED1377"/>
    <w:rsid w:val="00ED2668"/>
    <w:rsid w:val="00ED2F73"/>
    <w:rsid w:val="00ED3DF1"/>
    <w:rsid w:val="00ED60BB"/>
    <w:rsid w:val="00ED652D"/>
    <w:rsid w:val="00EE4DD0"/>
    <w:rsid w:val="00EE53D5"/>
    <w:rsid w:val="00EE7F1A"/>
    <w:rsid w:val="00EF2C00"/>
    <w:rsid w:val="00F02046"/>
    <w:rsid w:val="00F03124"/>
    <w:rsid w:val="00F06375"/>
    <w:rsid w:val="00F11260"/>
    <w:rsid w:val="00F17626"/>
    <w:rsid w:val="00F20CD1"/>
    <w:rsid w:val="00F24993"/>
    <w:rsid w:val="00F2585C"/>
    <w:rsid w:val="00F266B2"/>
    <w:rsid w:val="00F30386"/>
    <w:rsid w:val="00F30B8C"/>
    <w:rsid w:val="00F32359"/>
    <w:rsid w:val="00F335BD"/>
    <w:rsid w:val="00F369D1"/>
    <w:rsid w:val="00F43C79"/>
    <w:rsid w:val="00F44498"/>
    <w:rsid w:val="00F46026"/>
    <w:rsid w:val="00F46FA7"/>
    <w:rsid w:val="00F5087A"/>
    <w:rsid w:val="00F53E51"/>
    <w:rsid w:val="00F542A8"/>
    <w:rsid w:val="00F5525B"/>
    <w:rsid w:val="00F55971"/>
    <w:rsid w:val="00F57F52"/>
    <w:rsid w:val="00F60848"/>
    <w:rsid w:val="00F615AE"/>
    <w:rsid w:val="00F61A90"/>
    <w:rsid w:val="00F64714"/>
    <w:rsid w:val="00F65373"/>
    <w:rsid w:val="00F656C2"/>
    <w:rsid w:val="00F67A3B"/>
    <w:rsid w:val="00F72AB0"/>
    <w:rsid w:val="00F73C48"/>
    <w:rsid w:val="00F810BD"/>
    <w:rsid w:val="00F81299"/>
    <w:rsid w:val="00F8603D"/>
    <w:rsid w:val="00F86734"/>
    <w:rsid w:val="00F9038A"/>
    <w:rsid w:val="00F92E2C"/>
    <w:rsid w:val="00FA0375"/>
    <w:rsid w:val="00FA0EF2"/>
    <w:rsid w:val="00FA16F8"/>
    <w:rsid w:val="00FA5FDA"/>
    <w:rsid w:val="00FA6B2E"/>
    <w:rsid w:val="00FB5A42"/>
    <w:rsid w:val="00FB6EB3"/>
    <w:rsid w:val="00FC0809"/>
    <w:rsid w:val="00FC40BA"/>
    <w:rsid w:val="00FD30DA"/>
    <w:rsid w:val="00FD3FD7"/>
    <w:rsid w:val="00FD4CBE"/>
    <w:rsid w:val="00FD6E79"/>
    <w:rsid w:val="00FD72AD"/>
    <w:rsid w:val="00FE201A"/>
    <w:rsid w:val="00FE3046"/>
    <w:rsid w:val="00FE6F88"/>
    <w:rsid w:val="00FF0C8B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C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A1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0A18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99"/>
    <w:rsid w:val="002B21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uiPriority w:val="99"/>
    <w:rsid w:val="007F63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4B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4BF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B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B2E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EED"/>
    <w:rPr>
      <w:rFonts w:cs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116F95"/>
    <w:rPr>
      <w:rFonts w:cs="Times New Roman"/>
      <w:b/>
      <w:bCs/>
    </w:rPr>
  </w:style>
  <w:style w:type="character" w:styleId="Strong">
    <w:name w:val="Strong"/>
    <w:basedOn w:val="DefaultParagraphFont"/>
    <w:uiPriority w:val="99"/>
    <w:qFormat/>
    <w:rsid w:val="00322C7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A471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975C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75CC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715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1C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5</Pages>
  <Words>1020</Words>
  <Characters>5820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2016-11-11T09:05:00Z</cp:lastPrinted>
  <dcterms:created xsi:type="dcterms:W3CDTF">2016-08-19T06:37:00Z</dcterms:created>
  <dcterms:modified xsi:type="dcterms:W3CDTF">2016-11-11T09:06:00Z</dcterms:modified>
</cp:coreProperties>
</file>