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D8" w:rsidRPr="00415C5C" w:rsidRDefault="00BB08D8" w:rsidP="00415C5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5C5C">
        <w:rPr>
          <w:rFonts w:ascii="Times New Roman" w:hAnsi="Times New Roman" w:cs="Times New Roman"/>
          <w:b/>
          <w:bCs/>
          <w:sz w:val="28"/>
          <w:szCs w:val="28"/>
        </w:rPr>
        <w:t>С О Г Л А Ш Е Н И Е</w:t>
      </w:r>
    </w:p>
    <w:p w:rsidR="00BB08D8" w:rsidRPr="00415C5C" w:rsidRDefault="00BB08D8" w:rsidP="00415C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C5C">
        <w:rPr>
          <w:rFonts w:ascii="Times New Roman" w:hAnsi="Times New Roman" w:cs="Times New Roman"/>
          <w:b/>
          <w:bCs/>
          <w:sz w:val="24"/>
          <w:szCs w:val="24"/>
        </w:rPr>
        <w:t>между Министерством образования Саратовской области и Саратовской областной организацией Профессионального союза работников народного образования и науки</w:t>
      </w:r>
    </w:p>
    <w:p w:rsidR="00BB08D8" w:rsidRPr="00415C5C" w:rsidRDefault="00BB08D8" w:rsidP="00415C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C5C">
        <w:rPr>
          <w:rFonts w:ascii="Times New Roman" w:hAnsi="Times New Roman" w:cs="Times New Roman"/>
          <w:b/>
          <w:bCs/>
          <w:sz w:val="24"/>
          <w:szCs w:val="24"/>
        </w:rPr>
        <w:t xml:space="preserve"> Российской Федерации на 2012- 2014 годы</w:t>
      </w:r>
    </w:p>
    <w:p w:rsidR="00BB08D8" w:rsidRPr="00415C5C" w:rsidRDefault="00BB08D8" w:rsidP="00415C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8D8" w:rsidRPr="00585865" w:rsidRDefault="00BB08D8" w:rsidP="00415C5C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865">
        <w:rPr>
          <w:rFonts w:ascii="Times New Roman" w:hAnsi="Times New Roman" w:cs="Times New Roman"/>
          <w:b/>
          <w:bCs/>
          <w:sz w:val="28"/>
          <w:szCs w:val="28"/>
        </w:rPr>
        <w:t>Оплата труда и нормы труда.</w:t>
      </w:r>
    </w:p>
    <w:p w:rsidR="00BB08D8" w:rsidRPr="00415C5C" w:rsidRDefault="00BB08D8" w:rsidP="00415C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C5C">
        <w:rPr>
          <w:rFonts w:ascii="Times New Roman" w:hAnsi="Times New Roman" w:cs="Times New Roman"/>
          <w:b/>
          <w:bCs/>
          <w:sz w:val="24"/>
          <w:szCs w:val="24"/>
        </w:rPr>
        <w:t>(Извлечения)</w:t>
      </w:r>
    </w:p>
    <w:p w:rsidR="00BB08D8" w:rsidRDefault="00BB08D8" w:rsidP="00F234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08D8" w:rsidRPr="000730AF" w:rsidRDefault="00BB08D8" w:rsidP="008E36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5.2.6</w:t>
      </w:r>
      <w:r w:rsidRPr="000730AF">
        <w:rPr>
          <w:rFonts w:ascii="Times New Roman" w:hAnsi="Times New Roman" w:cs="Times New Roman"/>
          <w:sz w:val="28"/>
          <w:szCs w:val="28"/>
        </w:rPr>
        <w:t>.Педагогическим работникам сохраняется уровень оплаты труда по ранее имевшейся квалификационной категории сроком до одного года по заявлению при выходе на работу после:</w:t>
      </w:r>
    </w:p>
    <w:p w:rsidR="00BB08D8" w:rsidRPr="00585865" w:rsidRDefault="00BB08D8" w:rsidP="008E36B3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65">
        <w:rPr>
          <w:rFonts w:ascii="Times New Roman" w:hAnsi="Times New Roman" w:cs="Times New Roman"/>
          <w:sz w:val="28"/>
          <w:szCs w:val="28"/>
        </w:rPr>
        <w:t>-</w:t>
      </w:r>
      <w:r w:rsidRPr="00585865">
        <w:rPr>
          <w:rFonts w:ascii="Times New Roman" w:hAnsi="Times New Roman" w:cs="Times New Roman"/>
          <w:sz w:val="28"/>
          <w:szCs w:val="28"/>
        </w:rPr>
        <w:tab/>
        <w:t>длительной временной нетрудоспособности;</w:t>
      </w:r>
    </w:p>
    <w:p w:rsidR="00BB08D8" w:rsidRPr="00585865" w:rsidRDefault="00BB08D8" w:rsidP="008E36B3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65">
        <w:rPr>
          <w:rFonts w:ascii="Times New Roman" w:hAnsi="Times New Roman" w:cs="Times New Roman"/>
          <w:sz w:val="28"/>
          <w:szCs w:val="28"/>
        </w:rPr>
        <w:t>-</w:t>
      </w:r>
      <w:r w:rsidRPr="00585865">
        <w:rPr>
          <w:rFonts w:ascii="Times New Roman" w:hAnsi="Times New Roman" w:cs="Times New Roman"/>
          <w:sz w:val="28"/>
          <w:szCs w:val="28"/>
        </w:rPr>
        <w:tab/>
        <w:t>нахождения в отпуске по беременности и родам, по уходу за ребенком;</w:t>
      </w:r>
    </w:p>
    <w:p w:rsidR="00BB08D8" w:rsidRPr="00585865" w:rsidRDefault="00BB08D8" w:rsidP="008E36B3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65">
        <w:rPr>
          <w:rFonts w:ascii="Times New Roman" w:hAnsi="Times New Roman" w:cs="Times New Roman"/>
          <w:sz w:val="28"/>
          <w:szCs w:val="28"/>
        </w:rPr>
        <w:t>-</w:t>
      </w:r>
      <w:r w:rsidRPr="00585865">
        <w:rPr>
          <w:rFonts w:ascii="Times New Roman" w:hAnsi="Times New Roman" w:cs="Times New Roman"/>
          <w:sz w:val="28"/>
          <w:szCs w:val="28"/>
        </w:rPr>
        <w:tab/>
        <w:t>нахождения в командировке на работе по специальности за рубежом;</w:t>
      </w:r>
    </w:p>
    <w:p w:rsidR="00BB08D8" w:rsidRPr="00585865" w:rsidRDefault="00BB08D8" w:rsidP="008E36B3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65">
        <w:rPr>
          <w:rFonts w:ascii="Times New Roman" w:hAnsi="Times New Roman" w:cs="Times New Roman"/>
          <w:sz w:val="28"/>
          <w:szCs w:val="28"/>
        </w:rPr>
        <w:t>-</w:t>
      </w:r>
      <w:r w:rsidRPr="00585865">
        <w:rPr>
          <w:rFonts w:ascii="Times New Roman" w:hAnsi="Times New Roman" w:cs="Times New Roman"/>
          <w:sz w:val="28"/>
          <w:szCs w:val="28"/>
        </w:rPr>
        <w:tab/>
        <w:t>нахождения в отпуске, предусмотренном пунктом 5 статьи 55 Закона Российской Федерации «Об образовании»;</w:t>
      </w:r>
    </w:p>
    <w:p w:rsidR="00BB08D8" w:rsidRDefault="00BB08D8" w:rsidP="008E36B3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службы в рядах Российской Армии.</w:t>
      </w:r>
    </w:p>
    <w:p w:rsidR="00BB08D8" w:rsidRPr="00FB3867" w:rsidRDefault="00BB08D8" w:rsidP="008E36B3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8D8" w:rsidRDefault="00BB08D8" w:rsidP="00415C5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865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58586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85865">
        <w:rPr>
          <w:rFonts w:ascii="Times New Roman" w:hAnsi="Times New Roman" w:cs="Times New Roman"/>
          <w:b/>
          <w:bCs/>
          <w:sz w:val="28"/>
          <w:szCs w:val="28"/>
        </w:rPr>
        <w:tab/>
        <w:t>Социальные гарантии, льготы, компенсации.</w:t>
      </w:r>
    </w:p>
    <w:p w:rsidR="00BB08D8" w:rsidRPr="00585865" w:rsidRDefault="00BB08D8" w:rsidP="003910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C5C">
        <w:rPr>
          <w:rFonts w:ascii="Times New Roman" w:hAnsi="Times New Roman" w:cs="Times New Roman"/>
          <w:b/>
          <w:bCs/>
          <w:sz w:val="24"/>
          <w:szCs w:val="24"/>
        </w:rPr>
        <w:t>(Извлечения)</w:t>
      </w:r>
    </w:p>
    <w:p w:rsidR="00BB08D8" w:rsidRDefault="00BB08D8" w:rsidP="00F234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08D8" w:rsidRPr="006940C3" w:rsidRDefault="00BB08D8" w:rsidP="00415C5C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6.1.7.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6940C3">
        <w:rPr>
          <w:rFonts w:ascii="Times New Roman" w:hAnsi="Times New Roman" w:cs="Times New Roman"/>
          <w:sz w:val="28"/>
          <w:szCs w:val="28"/>
        </w:rPr>
        <w:t xml:space="preserve"> целях обеспечения права работник</w:t>
      </w:r>
      <w:r>
        <w:rPr>
          <w:rFonts w:ascii="Times New Roman" w:hAnsi="Times New Roman" w:cs="Times New Roman"/>
          <w:sz w:val="28"/>
          <w:szCs w:val="28"/>
        </w:rPr>
        <w:t>а на признание его квалификации при принятии</w:t>
      </w:r>
      <w:r w:rsidRPr="006940C3">
        <w:rPr>
          <w:rFonts w:ascii="Times New Roman" w:hAnsi="Times New Roman" w:cs="Times New Roman"/>
          <w:sz w:val="28"/>
          <w:szCs w:val="28"/>
        </w:rPr>
        <w:t xml:space="preserve"> решения о несоответствии  уровня квалификации требованиям высшей квалификационной категории, если экс</w:t>
      </w:r>
      <w:r>
        <w:rPr>
          <w:rFonts w:ascii="Times New Roman" w:hAnsi="Times New Roman" w:cs="Times New Roman"/>
          <w:sz w:val="28"/>
          <w:szCs w:val="28"/>
        </w:rPr>
        <w:t>перты признали</w:t>
      </w:r>
      <w:r w:rsidRPr="006940C3">
        <w:rPr>
          <w:rFonts w:ascii="Times New Roman" w:hAnsi="Times New Roman" w:cs="Times New Roman"/>
          <w:sz w:val="28"/>
          <w:szCs w:val="28"/>
        </w:rPr>
        <w:t xml:space="preserve"> возможным соответствие уровня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 работника </w:t>
      </w:r>
      <w:r w:rsidRPr="006940C3">
        <w:rPr>
          <w:rFonts w:ascii="Times New Roman" w:hAnsi="Times New Roman" w:cs="Times New Roman"/>
          <w:sz w:val="28"/>
          <w:szCs w:val="28"/>
        </w:rPr>
        <w:t xml:space="preserve"> требованиям первой категории,  направлять   аттестационные документы работн</w:t>
      </w:r>
      <w:r>
        <w:rPr>
          <w:rFonts w:ascii="Times New Roman" w:hAnsi="Times New Roman" w:cs="Times New Roman"/>
          <w:sz w:val="28"/>
          <w:szCs w:val="28"/>
        </w:rPr>
        <w:t>ика  в  соответствующую экспертную группу.</w:t>
      </w:r>
      <w:r w:rsidRPr="00694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8D8" w:rsidRPr="006940C3" w:rsidRDefault="00BB08D8" w:rsidP="00415C5C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6.1.8</w:t>
      </w:r>
      <w:r w:rsidRPr="006940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6940C3">
        <w:rPr>
          <w:rFonts w:ascii="Times New Roman" w:hAnsi="Times New Roman" w:cs="Times New Roman"/>
          <w:sz w:val="28"/>
          <w:szCs w:val="28"/>
        </w:rPr>
        <w:t>Производить в соответствии с коллективным договором оплату за счет средств обра</w:t>
      </w:r>
      <w:r>
        <w:rPr>
          <w:rFonts w:ascii="Times New Roman" w:hAnsi="Times New Roman" w:cs="Times New Roman"/>
          <w:sz w:val="28"/>
          <w:szCs w:val="28"/>
        </w:rPr>
        <w:t>зовательного учреждения  участия</w:t>
      </w:r>
      <w:r w:rsidRPr="006940C3">
        <w:rPr>
          <w:rFonts w:ascii="Times New Roman" w:hAnsi="Times New Roman" w:cs="Times New Roman"/>
          <w:sz w:val="28"/>
          <w:szCs w:val="28"/>
        </w:rPr>
        <w:t xml:space="preserve"> работников в аттестационных процедурах, в том числе вне места проживания работника, учитывая, что аттестация является процедурой, предусмотренной законодательством, и осуществляется  в рамках трудовой деятельности работника.</w:t>
      </w:r>
    </w:p>
    <w:p w:rsidR="00BB08D8" w:rsidRPr="006940C3" w:rsidRDefault="00BB08D8" w:rsidP="00415C5C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6.1.9</w:t>
      </w:r>
      <w:r w:rsidRPr="006940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6940C3">
        <w:rPr>
          <w:rFonts w:ascii="Times New Roman" w:hAnsi="Times New Roman" w:cs="Times New Roman"/>
          <w:sz w:val="28"/>
          <w:szCs w:val="28"/>
        </w:rPr>
        <w:t>Квалификационные категории, присвоенные педагогическим работникам в соответствии с Порядком, учитываются при работе в данной должности в образовательных учреждениях независимо от их типов или видов.</w:t>
      </w:r>
    </w:p>
    <w:p w:rsidR="00BB08D8" w:rsidRPr="006940C3" w:rsidRDefault="00BB08D8" w:rsidP="00415C5C">
      <w:pPr>
        <w:tabs>
          <w:tab w:val="left" w:pos="1080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6.1.10</w:t>
      </w:r>
      <w:r w:rsidRPr="006940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6940C3">
        <w:rPr>
          <w:rFonts w:ascii="Times New Roman" w:hAnsi="Times New Roman" w:cs="Times New Roman"/>
          <w:sz w:val="28"/>
          <w:szCs w:val="28"/>
        </w:rPr>
        <w:t xml:space="preserve">При совпадении профиля работы (деятельности) по выполняемой работе, должностных обязанностей, учебных программ, в целях создания заинтересованности педагогических работников в выполнении педагогической работы по иной должности, по которой не установлена квалификационная категория,  могут быть установлены условия оплаты труда с учетом имеющихся квалификационных категорий. Список должностей, по которым совпадают профили работы, является приложением к Соглашению. </w:t>
      </w:r>
    </w:p>
    <w:p w:rsidR="00BB08D8" w:rsidRPr="006940C3" w:rsidRDefault="00BB08D8" w:rsidP="00415C5C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0C3">
        <w:rPr>
          <w:rFonts w:ascii="Times New Roman" w:hAnsi="Times New Roman" w:cs="Times New Roman"/>
          <w:sz w:val="28"/>
          <w:szCs w:val="28"/>
        </w:rPr>
        <w:t xml:space="preserve">Квалификационная категория, установленная по должностям учителя, преподавателя, учитывается независимо от преподаваемого предмета (дисциплины, курса), а по должностям, по которым применяется  наименование «старший» (воспитатель - старший воспитатель, педагог дополнительного образования - старший педагог дополнительного образования, методист -старший методист, инструктор-методист - старший инструктор-методист, тренер-преподаватель - старший тренер-преподаватель) независимо от того, по какой из этих должностей присвоена квалификационная категория. При этом должность «старший»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6940C3">
        <w:rPr>
          <w:rFonts w:ascii="Times New Roman" w:hAnsi="Times New Roman" w:cs="Times New Roman"/>
          <w:sz w:val="28"/>
          <w:szCs w:val="28"/>
        </w:rPr>
        <w:t xml:space="preserve">считать руководящей и относить  аттестацию </w:t>
      </w:r>
      <w:r>
        <w:rPr>
          <w:rFonts w:ascii="Times New Roman" w:hAnsi="Times New Roman" w:cs="Times New Roman"/>
          <w:sz w:val="28"/>
          <w:szCs w:val="28"/>
        </w:rPr>
        <w:t xml:space="preserve">по ней </w:t>
      </w:r>
      <w:r w:rsidRPr="006940C3">
        <w:rPr>
          <w:rFonts w:ascii="Times New Roman" w:hAnsi="Times New Roman" w:cs="Times New Roman"/>
          <w:sz w:val="28"/>
          <w:szCs w:val="28"/>
        </w:rPr>
        <w:t xml:space="preserve">к уровню учреждения, если работник выполняет функции заместителя руководителя. </w:t>
      </w:r>
    </w:p>
    <w:p w:rsidR="00BB08D8" w:rsidRDefault="00BB08D8" w:rsidP="00415C5C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0C3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ы педагогической деятельности  по</w:t>
      </w:r>
      <w:r w:rsidRPr="006940C3">
        <w:rPr>
          <w:rFonts w:ascii="Times New Roman" w:hAnsi="Times New Roman" w:cs="Times New Roman"/>
          <w:sz w:val="28"/>
          <w:szCs w:val="28"/>
        </w:rPr>
        <w:t xml:space="preserve"> другой педагогической должности (при соответствии профиля работы или специализации) учитывать при аттестации работника на соответствие занимаемой должности, а также на соответствие уровня квалификации требованиям первой или высшей квалификационным категориям.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8D8" w:rsidRPr="00585865" w:rsidRDefault="00BB08D8" w:rsidP="00415C5C">
      <w:pPr>
        <w:tabs>
          <w:tab w:val="left" w:pos="156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865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r w:rsidRPr="00585865">
        <w:rPr>
          <w:rFonts w:ascii="Times New Roman" w:hAnsi="Times New Roman" w:cs="Times New Roman"/>
          <w:sz w:val="28"/>
          <w:szCs w:val="28"/>
        </w:rPr>
        <w:t>Педагогическим и руководящим работникам, прекратившим педагогическую деятельность в связи с ликвидацией учреждения образования, сокращением численности или штата, уходом на пенсию, независимо от ее вида, в случае возобновления ими педагогической деятельности сохраняется имевшаяся квалификационная категория до окончания срока ее действия</w:t>
      </w:r>
      <w:r>
        <w:rPr>
          <w:rFonts w:ascii="Times New Roman" w:hAnsi="Times New Roman" w:cs="Times New Roman"/>
          <w:sz w:val="28"/>
          <w:szCs w:val="28"/>
        </w:rPr>
        <w:t xml:space="preserve">. В случае истечения срока </w:t>
      </w:r>
      <w:r w:rsidRPr="00585865">
        <w:rPr>
          <w:rFonts w:ascii="Times New Roman" w:hAnsi="Times New Roman" w:cs="Times New Roman"/>
          <w:sz w:val="28"/>
          <w:szCs w:val="28"/>
        </w:rPr>
        <w:t xml:space="preserve"> действия</w:t>
      </w:r>
      <w:r>
        <w:rPr>
          <w:rFonts w:ascii="Times New Roman" w:hAnsi="Times New Roman" w:cs="Times New Roman"/>
          <w:sz w:val="28"/>
          <w:szCs w:val="28"/>
        </w:rPr>
        <w:t xml:space="preserve"> первой, высшей квалификационных категорий оплата может производится с учетом данных категорий в течение не более двух лет</w:t>
      </w:r>
      <w:r w:rsidRPr="00585865">
        <w:rPr>
          <w:rFonts w:ascii="Times New Roman" w:hAnsi="Times New Roman" w:cs="Times New Roman"/>
          <w:sz w:val="28"/>
          <w:szCs w:val="28"/>
        </w:rPr>
        <w:t>.</w:t>
      </w:r>
    </w:p>
    <w:p w:rsidR="00BB08D8" w:rsidRPr="00585865" w:rsidRDefault="00BB08D8" w:rsidP="00415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65">
        <w:rPr>
          <w:rFonts w:ascii="Times New Roman" w:hAnsi="Times New Roman" w:cs="Times New Roman"/>
          <w:sz w:val="28"/>
          <w:szCs w:val="28"/>
        </w:rPr>
        <w:t xml:space="preserve">В случае истечения срока действия квалификационной категории работников, которым до пенсии по возрасту осталось не более трех лет, допускается сохранение </w:t>
      </w:r>
      <w:r>
        <w:rPr>
          <w:rFonts w:ascii="Times New Roman" w:hAnsi="Times New Roman" w:cs="Times New Roman"/>
          <w:sz w:val="28"/>
          <w:szCs w:val="28"/>
        </w:rPr>
        <w:t xml:space="preserve">оплаты труда с учетом имевшихся </w:t>
      </w:r>
      <w:r w:rsidRPr="00585865">
        <w:rPr>
          <w:rFonts w:ascii="Times New Roman" w:hAnsi="Times New Roman" w:cs="Times New Roman"/>
          <w:sz w:val="28"/>
          <w:szCs w:val="28"/>
        </w:rPr>
        <w:t>квалификационных категорий до достижения работниками пенсионного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8D8" w:rsidRPr="008D0F08" w:rsidRDefault="00BB08D8" w:rsidP="00415C5C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65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D0F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8D0F08">
        <w:rPr>
          <w:rFonts w:ascii="Times New Roman" w:hAnsi="Times New Roman" w:cs="Times New Roman"/>
          <w:sz w:val="28"/>
          <w:szCs w:val="28"/>
        </w:rPr>
        <w:t xml:space="preserve">Предусматриваются особые (упрощенные) формы аттестации на соответствие требованиям первой (высшей) квалификационной категории  для победителей и лауреатов всероссийских и региональных профессиональных конкурсов, </w:t>
      </w:r>
      <w:r>
        <w:rPr>
          <w:rFonts w:ascii="Times New Roman" w:hAnsi="Times New Roman" w:cs="Times New Roman"/>
          <w:sz w:val="28"/>
          <w:szCs w:val="28"/>
        </w:rPr>
        <w:t xml:space="preserve">для педагогических </w:t>
      </w:r>
      <w:r w:rsidRPr="008D0F08">
        <w:rPr>
          <w:rFonts w:ascii="Times New Roman" w:hAnsi="Times New Roman" w:cs="Times New Roman"/>
          <w:sz w:val="28"/>
          <w:szCs w:val="28"/>
        </w:rPr>
        <w:t xml:space="preserve"> работников, имеющих государственные или ведомственные награды, почетные звания, ученую степень.</w:t>
      </w:r>
    </w:p>
    <w:p w:rsidR="00BB08D8" w:rsidRDefault="00BB08D8" w:rsidP="00415C5C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08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D0F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8D0F08">
        <w:rPr>
          <w:rFonts w:ascii="Times New Roman" w:hAnsi="Times New Roman" w:cs="Times New Roman"/>
          <w:sz w:val="28"/>
          <w:szCs w:val="28"/>
        </w:rPr>
        <w:t>Совершенствуется по согласованию с профсоюзными органами</w:t>
      </w:r>
      <w:r w:rsidRPr="00585865">
        <w:rPr>
          <w:rFonts w:ascii="Times New Roman" w:hAnsi="Times New Roman" w:cs="Times New Roman"/>
          <w:sz w:val="28"/>
          <w:szCs w:val="28"/>
        </w:rPr>
        <w:t xml:space="preserve"> система повышения квалификации и переподготовки педагогических кадров, создаются необходимые условия при проведении аттестации, разрабатываются соответствующие рекомендации.</w:t>
      </w:r>
    </w:p>
    <w:p w:rsidR="00BB08D8" w:rsidRDefault="00BB08D8" w:rsidP="00415C5C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6.1.14.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Предоставляется возможность прохождения аттестации на высшую квалификационную категорию  педагогическим работникам,  имеющим первую квалификационную категорию не менее 2 лет по другой должности. </w:t>
      </w:r>
    </w:p>
    <w:p w:rsidR="00BB08D8" w:rsidRDefault="00BB08D8" w:rsidP="00F234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08D8" w:rsidRDefault="00BB08D8" w:rsidP="00F234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08D8" w:rsidRPr="0088522B" w:rsidRDefault="00BB08D8" w:rsidP="00F234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522B">
        <w:rPr>
          <w:rFonts w:ascii="Times New Roman" w:hAnsi="Times New Roman" w:cs="Times New Roman"/>
          <w:sz w:val="24"/>
          <w:szCs w:val="24"/>
        </w:rPr>
        <w:t>Приложение</w:t>
      </w:r>
    </w:p>
    <w:p w:rsidR="00BB08D8" w:rsidRPr="0088522B" w:rsidRDefault="00BB08D8" w:rsidP="00F234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522B">
        <w:rPr>
          <w:rFonts w:ascii="Times New Roman" w:hAnsi="Times New Roman" w:cs="Times New Roman"/>
          <w:sz w:val="24"/>
          <w:szCs w:val="24"/>
        </w:rPr>
        <w:t>к Соглашению между Министерством образования</w:t>
      </w:r>
    </w:p>
    <w:p w:rsidR="00BB08D8" w:rsidRPr="0088522B" w:rsidRDefault="00BB08D8" w:rsidP="00F234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522B">
        <w:rPr>
          <w:rFonts w:ascii="Times New Roman" w:hAnsi="Times New Roman" w:cs="Times New Roman"/>
          <w:sz w:val="24"/>
          <w:szCs w:val="24"/>
        </w:rPr>
        <w:t>Саратовской области и Саратовской областной организацией</w:t>
      </w:r>
    </w:p>
    <w:p w:rsidR="00BB08D8" w:rsidRPr="0088522B" w:rsidRDefault="00BB08D8" w:rsidP="00F234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522B">
        <w:rPr>
          <w:rFonts w:ascii="Times New Roman" w:hAnsi="Times New Roman" w:cs="Times New Roman"/>
          <w:sz w:val="24"/>
          <w:szCs w:val="24"/>
        </w:rPr>
        <w:t xml:space="preserve">Общероссийского Профсоюза образования на 2012-2014г.г. </w:t>
      </w:r>
    </w:p>
    <w:p w:rsidR="00BB08D8" w:rsidRDefault="00BB08D8" w:rsidP="00F234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08D8" w:rsidRPr="00DE1993" w:rsidRDefault="00BB08D8" w:rsidP="00F234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993">
        <w:rPr>
          <w:rFonts w:ascii="Times New Roman" w:hAnsi="Times New Roman" w:cs="Times New Roman"/>
          <w:b/>
          <w:bCs/>
          <w:sz w:val="28"/>
          <w:szCs w:val="28"/>
        </w:rPr>
        <w:t>Перечень должностей, по которым учитывается квалификационная категория  в связи с совпадением профиля работы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1"/>
        <w:gridCol w:w="4962"/>
      </w:tblGrid>
      <w:tr w:rsidR="00BB08D8" w:rsidRPr="008F65E5">
        <w:tc>
          <w:tcPr>
            <w:tcW w:w="4961" w:type="dxa"/>
          </w:tcPr>
          <w:p w:rsidR="00BB08D8" w:rsidRPr="008F65E5" w:rsidRDefault="00BB08D8" w:rsidP="00D32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Должность, по которой присвоена квалификация</w:t>
            </w:r>
          </w:p>
        </w:tc>
        <w:tc>
          <w:tcPr>
            <w:tcW w:w="4962" w:type="dxa"/>
          </w:tcPr>
          <w:p w:rsidR="00BB08D8" w:rsidRPr="008F65E5" w:rsidRDefault="00BB08D8" w:rsidP="00D32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Должность, по которой может учитываться квалификационная категория, присвоенная по должности, указанной в графе 1</w:t>
            </w:r>
          </w:p>
        </w:tc>
      </w:tr>
      <w:tr w:rsidR="00BB08D8" w:rsidRPr="008F65E5">
        <w:tc>
          <w:tcPr>
            <w:tcW w:w="4961" w:type="dxa"/>
          </w:tcPr>
          <w:p w:rsidR="00BB08D8" w:rsidRPr="008F65E5" w:rsidRDefault="00BB08D8" w:rsidP="00D32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B08D8" w:rsidRPr="008F65E5" w:rsidRDefault="00BB08D8" w:rsidP="00D32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B08D8" w:rsidRPr="008F65E5">
        <w:trPr>
          <w:trHeight w:val="3874"/>
        </w:trPr>
        <w:tc>
          <w:tcPr>
            <w:tcW w:w="4961" w:type="dxa"/>
          </w:tcPr>
          <w:p w:rsidR="00BB08D8" w:rsidRPr="008F65E5" w:rsidRDefault="00BB08D8" w:rsidP="00D3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5E5">
              <w:rPr>
                <w:rFonts w:ascii="Times New Roman" w:hAnsi="Times New Roman" w:cs="Times New Roman"/>
                <w:sz w:val="28"/>
                <w:szCs w:val="28"/>
              </w:rPr>
              <w:t>Учитель, преподаватель</w:t>
            </w:r>
          </w:p>
        </w:tc>
        <w:tc>
          <w:tcPr>
            <w:tcW w:w="4962" w:type="dxa"/>
          </w:tcPr>
          <w:p w:rsidR="00BB08D8" w:rsidRPr="008F65E5" w:rsidRDefault="00BB08D8" w:rsidP="00D3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5E5">
              <w:rPr>
                <w:rFonts w:ascii="Times New Roman" w:hAnsi="Times New Roman" w:cs="Times New Roman"/>
                <w:sz w:val="28"/>
                <w:szCs w:val="28"/>
              </w:rPr>
              <w:t>Воспитатель (независимо от места работы); социальный педагог, педагог–организатор; педагог дополнительного образования (при совпадении профиля кружка, направления дополнительной работы профилю работы по основной должности); учитель, преподаватель, ведущий занятия по отдельным профильным темам из курса «Основы безопасности жизнедеятельности» (ОБЖ)</w:t>
            </w:r>
          </w:p>
        </w:tc>
      </w:tr>
      <w:tr w:rsidR="00BB08D8" w:rsidRPr="008F65E5">
        <w:tc>
          <w:tcPr>
            <w:tcW w:w="4961" w:type="dxa"/>
          </w:tcPr>
          <w:p w:rsidR="00BB08D8" w:rsidRPr="008F65E5" w:rsidRDefault="00BB08D8" w:rsidP="00D3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5E5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основ безопасности жизнедеятельности, допризывной подготовки</w:t>
            </w:r>
          </w:p>
        </w:tc>
        <w:tc>
          <w:tcPr>
            <w:tcW w:w="4962" w:type="dxa"/>
          </w:tcPr>
          <w:p w:rsidR="00BB08D8" w:rsidRPr="008F65E5" w:rsidRDefault="00BB08D8" w:rsidP="00D3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5E5">
              <w:rPr>
                <w:rFonts w:ascii="Times New Roman" w:hAnsi="Times New Roman" w:cs="Times New Roman"/>
                <w:sz w:val="28"/>
                <w:szCs w:val="28"/>
              </w:rPr>
              <w:t>Учитель, преподаватель, ведущий занятия с обучающимися по курсу курса «Основы безопасности жизнедеятельности, допризывной подготовки» (ОБЖ) сверх учебной нагрузки, входящей в основные должностные обязанности; учитель, преподаватель физкультуры (физвоспитания)</w:t>
            </w:r>
          </w:p>
        </w:tc>
      </w:tr>
      <w:tr w:rsidR="00BB08D8" w:rsidRPr="008F65E5">
        <w:tc>
          <w:tcPr>
            <w:tcW w:w="4961" w:type="dxa"/>
          </w:tcPr>
          <w:p w:rsidR="00BB08D8" w:rsidRPr="008F65E5" w:rsidRDefault="00BB08D8" w:rsidP="00D3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5E5">
              <w:rPr>
                <w:rFonts w:ascii="Times New Roman" w:hAnsi="Times New Roman" w:cs="Times New Roman"/>
                <w:sz w:val="28"/>
                <w:szCs w:val="28"/>
              </w:rPr>
              <w:t>Руководитель физвоспитания</w:t>
            </w:r>
          </w:p>
        </w:tc>
        <w:tc>
          <w:tcPr>
            <w:tcW w:w="4962" w:type="dxa"/>
          </w:tcPr>
          <w:p w:rsidR="00BB08D8" w:rsidRPr="008F65E5" w:rsidRDefault="00BB08D8" w:rsidP="00D3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5E5">
              <w:rPr>
                <w:rFonts w:ascii="Times New Roman" w:hAnsi="Times New Roman" w:cs="Times New Roman"/>
                <w:sz w:val="28"/>
                <w:szCs w:val="28"/>
              </w:rPr>
              <w:t xml:space="preserve">Учитель, преподаватель физкультуры (физвоспитания), инструктор по физкультуре; учитель, преподаватель, ведущий занятия из курса «Основы безопасности жизнедеятельности» (ОБЖ) </w:t>
            </w:r>
          </w:p>
        </w:tc>
      </w:tr>
      <w:tr w:rsidR="00BB08D8" w:rsidRPr="008F65E5">
        <w:tc>
          <w:tcPr>
            <w:tcW w:w="4961" w:type="dxa"/>
          </w:tcPr>
          <w:p w:rsidR="00BB08D8" w:rsidRPr="008F65E5" w:rsidRDefault="00BB08D8" w:rsidP="00D3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5E5"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962" w:type="dxa"/>
          </w:tcPr>
          <w:p w:rsidR="00BB08D8" w:rsidRPr="008F65E5" w:rsidRDefault="00BB08D8" w:rsidP="00D3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5E5">
              <w:rPr>
                <w:rFonts w:ascii="Times New Roman" w:hAnsi="Times New Roman" w:cs="Times New Roman"/>
                <w:sz w:val="28"/>
                <w:szCs w:val="28"/>
              </w:rPr>
              <w:t>Учитель труда, преподаватель, ведущий преподавательскую работу по аналогичной специальности, инструктор по труду. Педагог дополнительного образования (по аналогичному профилю)</w:t>
            </w:r>
          </w:p>
        </w:tc>
      </w:tr>
      <w:tr w:rsidR="00BB08D8" w:rsidRPr="008F65E5">
        <w:tc>
          <w:tcPr>
            <w:tcW w:w="4961" w:type="dxa"/>
          </w:tcPr>
          <w:p w:rsidR="00BB08D8" w:rsidRPr="008F65E5" w:rsidRDefault="00BB08D8" w:rsidP="00D3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5E5">
              <w:rPr>
                <w:rFonts w:ascii="Times New Roman" w:hAnsi="Times New Roman" w:cs="Times New Roman"/>
                <w:sz w:val="28"/>
                <w:szCs w:val="28"/>
              </w:rPr>
              <w:t>Учитель трудового обучения (технологии)</w:t>
            </w:r>
          </w:p>
        </w:tc>
        <w:tc>
          <w:tcPr>
            <w:tcW w:w="4962" w:type="dxa"/>
          </w:tcPr>
          <w:p w:rsidR="00BB08D8" w:rsidRPr="008F65E5" w:rsidRDefault="00BB08D8" w:rsidP="00D3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5E5"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обучения, инструктор по труду</w:t>
            </w:r>
          </w:p>
        </w:tc>
      </w:tr>
      <w:tr w:rsidR="00BB08D8" w:rsidRPr="008F65E5">
        <w:tc>
          <w:tcPr>
            <w:tcW w:w="4961" w:type="dxa"/>
          </w:tcPr>
          <w:p w:rsidR="00BB08D8" w:rsidRPr="008F65E5" w:rsidRDefault="00BB08D8" w:rsidP="00D3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5E5">
              <w:rPr>
                <w:rFonts w:ascii="Times New Roman" w:hAnsi="Times New Roman" w:cs="Times New Roman"/>
                <w:sz w:val="28"/>
                <w:szCs w:val="28"/>
              </w:rPr>
              <w:t>Учитель-дефектолог, учитель-логопед</w:t>
            </w:r>
          </w:p>
        </w:tc>
        <w:tc>
          <w:tcPr>
            <w:tcW w:w="4962" w:type="dxa"/>
          </w:tcPr>
          <w:p w:rsidR="00BB08D8" w:rsidRPr="008F65E5" w:rsidRDefault="00BB08D8" w:rsidP="00D3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5E5">
              <w:rPr>
                <w:rFonts w:ascii="Times New Roman" w:hAnsi="Times New Roman" w:cs="Times New Roman"/>
                <w:sz w:val="28"/>
                <w:szCs w:val="28"/>
              </w:rPr>
              <w:t xml:space="preserve">Учитель-дефектолог, учитель-логопед, учитель (независимо от преподаваемого предмета либо в начальных классах) в специальных (коррекционных) образовательных учреждениях для детей с отклонениями в развитии, воспитатель, педагог дополнительного образования (при совпадении профиля кружка, направления дополнительной работы по основной должности) </w:t>
            </w:r>
          </w:p>
        </w:tc>
      </w:tr>
      <w:tr w:rsidR="00BB08D8" w:rsidRPr="008F65E5">
        <w:tc>
          <w:tcPr>
            <w:tcW w:w="4961" w:type="dxa"/>
          </w:tcPr>
          <w:p w:rsidR="00BB08D8" w:rsidRPr="008F65E5" w:rsidRDefault="00BB08D8" w:rsidP="00D3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5E5">
              <w:rPr>
                <w:rFonts w:ascii="Times New Roman" w:hAnsi="Times New Roman" w:cs="Times New Roman"/>
                <w:sz w:val="28"/>
                <w:szCs w:val="28"/>
              </w:rPr>
              <w:t>Учитель музыки образовательного учреждения, преподаватель учреждения среднего профессионального образования</w:t>
            </w:r>
          </w:p>
        </w:tc>
        <w:tc>
          <w:tcPr>
            <w:tcW w:w="4962" w:type="dxa"/>
          </w:tcPr>
          <w:p w:rsidR="00BB08D8" w:rsidRPr="008F65E5" w:rsidRDefault="00BB08D8" w:rsidP="00D3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5E5">
              <w:rPr>
                <w:rFonts w:ascii="Times New Roman" w:hAnsi="Times New Roman" w:cs="Times New Roman"/>
                <w:sz w:val="28"/>
                <w:szCs w:val="28"/>
              </w:rPr>
              <w:t>Преподаватель детской музыкальной школы (школы искусств, культуры), музыкальный руководитель, концертмейстер</w:t>
            </w:r>
          </w:p>
        </w:tc>
      </w:tr>
      <w:tr w:rsidR="00BB08D8" w:rsidRPr="008F65E5">
        <w:tc>
          <w:tcPr>
            <w:tcW w:w="4961" w:type="dxa"/>
          </w:tcPr>
          <w:p w:rsidR="00BB08D8" w:rsidRPr="008F65E5" w:rsidRDefault="00BB08D8" w:rsidP="00D3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5E5">
              <w:rPr>
                <w:rFonts w:ascii="Times New Roman" w:hAnsi="Times New Roman" w:cs="Times New Roman"/>
                <w:sz w:val="28"/>
                <w:szCs w:val="28"/>
              </w:rPr>
              <w:t>Преподаватель детской музыкальной, художественной школы, школы искусств, культуры, музыкальный руководитель, концертмейстер</w:t>
            </w:r>
          </w:p>
        </w:tc>
        <w:tc>
          <w:tcPr>
            <w:tcW w:w="4962" w:type="dxa"/>
          </w:tcPr>
          <w:p w:rsidR="00BB08D8" w:rsidRPr="008F65E5" w:rsidRDefault="00BB08D8" w:rsidP="00D3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5E5">
              <w:rPr>
                <w:rFonts w:ascii="Times New Roman" w:hAnsi="Times New Roman" w:cs="Times New Roman"/>
                <w:sz w:val="28"/>
                <w:szCs w:val="28"/>
              </w:rPr>
              <w:t>Учитель музыки общеобразовательного учреждения, преподаватель учреждения среднего профессионального образования</w:t>
            </w:r>
          </w:p>
        </w:tc>
      </w:tr>
      <w:tr w:rsidR="00BB08D8" w:rsidRPr="008F65E5">
        <w:tc>
          <w:tcPr>
            <w:tcW w:w="4961" w:type="dxa"/>
          </w:tcPr>
          <w:p w:rsidR="00BB08D8" w:rsidRPr="008F65E5" w:rsidRDefault="00BB08D8" w:rsidP="00D3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5E5">
              <w:rPr>
                <w:rFonts w:ascii="Times New Roman" w:hAnsi="Times New Roman" w:cs="Times New Roman"/>
                <w:sz w:val="28"/>
                <w:szCs w:val="28"/>
              </w:rPr>
              <w:t>Старший тренер-преподаватель, тренер-преподаватель</w:t>
            </w:r>
          </w:p>
        </w:tc>
        <w:tc>
          <w:tcPr>
            <w:tcW w:w="4962" w:type="dxa"/>
          </w:tcPr>
          <w:p w:rsidR="00BB08D8" w:rsidRPr="008F65E5" w:rsidRDefault="00BB08D8" w:rsidP="00D3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5E5">
              <w:rPr>
                <w:rFonts w:ascii="Times New Roman" w:hAnsi="Times New Roman" w:cs="Times New Roman"/>
                <w:sz w:val="28"/>
                <w:szCs w:val="28"/>
              </w:rPr>
              <w:t>Учитель, преподаватель физкультуры (физвоспитания), инструктор по физкультуре</w:t>
            </w:r>
          </w:p>
        </w:tc>
      </w:tr>
      <w:tr w:rsidR="00BB08D8" w:rsidRPr="008F65E5">
        <w:tc>
          <w:tcPr>
            <w:tcW w:w="4961" w:type="dxa"/>
          </w:tcPr>
          <w:p w:rsidR="00BB08D8" w:rsidRPr="008F65E5" w:rsidRDefault="00BB08D8" w:rsidP="00D3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5E5">
              <w:rPr>
                <w:rFonts w:ascii="Times New Roman" w:hAnsi="Times New Roman" w:cs="Times New Roman"/>
                <w:sz w:val="28"/>
                <w:szCs w:val="28"/>
              </w:rPr>
              <w:t>Преподаватель учреждения начального или среднего профессионального образования</w:t>
            </w:r>
          </w:p>
        </w:tc>
        <w:tc>
          <w:tcPr>
            <w:tcW w:w="4962" w:type="dxa"/>
          </w:tcPr>
          <w:p w:rsidR="00BB08D8" w:rsidRPr="008F65E5" w:rsidRDefault="00BB08D8" w:rsidP="00D3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5E5">
              <w:rPr>
                <w:rFonts w:ascii="Times New Roman" w:hAnsi="Times New Roman" w:cs="Times New Roman"/>
                <w:sz w:val="28"/>
                <w:szCs w:val="28"/>
              </w:rPr>
              <w:t>Учитель того же предмета в общеобразовательном учреждении</w:t>
            </w:r>
          </w:p>
        </w:tc>
      </w:tr>
      <w:tr w:rsidR="00BB08D8" w:rsidRPr="008F65E5">
        <w:tc>
          <w:tcPr>
            <w:tcW w:w="4961" w:type="dxa"/>
          </w:tcPr>
          <w:p w:rsidR="00BB08D8" w:rsidRPr="008F65E5" w:rsidRDefault="00BB08D8" w:rsidP="00D3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5E5">
              <w:rPr>
                <w:rFonts w:ascii="Times New Roman" w:hAnsi="Times New Roman" w:cs="Times New Roman"/>
                <w:sz w:val="28"/>
                <w:szCs w:val="28"/>
              </w:rPr>
              <w:t>Учитель в общеобразовательном учреждении</w:t>
            </w:r>
          </w:p>
        </w:tc>
        <w:tc>
          <w:tcPr>
            <w:tcW w:w="4962" w:type="dxa"/>
          </w:tcPr>
          <w:p w:rsidR="00BB08D8" w:rsidRPr="008F65E5" w:rsidRDefault="00BB08D8" w:rsidP="00D3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5E5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того же предмета в учреждении начального и среднего профессионального образования. </w:t>
            </w:r>
          </w:p>
        </w:tc>
      </w:tr>
    </w:tbl>
    <w:p w:rsidR="00BB08D8" w:rsidRPr="00501C84" w:rsidRDefault="00BB08D8" w:rsidP="00F234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8D8" w:rsidRPr="00960978" w:rsidRDefault="00BB08D8" w:rsidP="00F234A6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BB08D8" w:rsidRDefault="00BB08D8"/>
    <w:sectPr w:rsidR="00BB08D8" w:rsidSect="004269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340DD"/>
    <w:multiLevelType w:val="multilevel"/>
    <w:tmpl w:val="610A4D5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4A6"/>
    <w:rsid w:val="000730AF"/>
    <w:rsid w:val="0027465B"/>
    <w:rsid w:val="00315B7C"/>
    <w:rsid w:val="003910A7"/>
    <w:rsid w:val="00415C5C"/>
    <w:rsid w:val="004269FE"/>
    <w:rsid w:val="00501C84"/>
    <w:rsid w:val="00585865"/>
    <w:rsid w:val="006940C3"/>
    <w:rsid w:val="007D18C4"/>
    <w:rsid w:val="008101B3"/>
    <w:rsid w:val="0088522B"/>
    <w:rsid w:val="008D0F08"/>
    <w:rsid w:val="008E36B3"/>
    <w:rsid w:val="008F65E5"/>
    <w:rsid w:val="00960978"/>
    <w:rsid w:val="00B66A7E"/>
    <w:rsid w:val="00BB08D8"/>
    <w:rsid w:val="00D32A78"/>
    <w:rsid w:val="00DE1993"/>
    <w:rsid w:val="00F234A6"/>
    <w:rsid w:val="00FB3867"/>
    <w:rsid w:val="00FE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A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5C5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1150</Words>
  <Characters>6561</Characters>
  <Application>Microsoft Office Outlook</Application>
  <DocSecurity>0</DocSecurity>
  <Lines>0</Lines>
  <Paragraphs>0</Paragraphs>
  <ScaleCrop>false</ScaleCrop>
  <Company>Региональный центр оценки качества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Ш Е Н И Е</dc:title>
  <dc:subject/>
  <dc:creator>user0021</dc:creator>
  <cp:keywords/>
  <dc:description/>
  <cp:lastModifiedBy>РРР</cp:lastModifiedBy>
  <cp:revision>2</cp:revision>
  <dcterms:created xsi:type="dcterms:W3CDTF">2012-09-21T09:20:00Z</dcterms:created>
  <dcterms:modified xsi:type="dcterms:W3CDTF">2012-09-21T09:20:00Z</dcterms:modified>
</cp:coreProperties>
</file>