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64" w:rsidRPr="00506427" w:rsidRDefault="00687064" w:rsidP="007619B4">
      <w:pPr>
        <w:spacing w:after="200" w:line="276" w:lineRule="auto"/>
        <w:jc w:val="center"/>
        <w:rPr>
          <w:rFonts w:ascii="Arial Narrow" w:hAnsi="Arial Narrow"/>
          <w:sz w:val="20"/>
          <w:szCs w:val="22"/>
        </w:rPr>
      </w:pPr>
      <w:r w:rsidRPr="00C538BE">
        <w:rPr>
          <w:rFonts w:ascii="Calibri" w:hAnsi="Calibri"/>
          <w:noProof/>
          <w:sz w:val="4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партизанский р-н-герб+вч" style="width:52.5pt;height:64.5pt;visibility:visible">
            <v:imagedata r:id="rId5" o:title=""/>
          </v:shape>
        </w:pict>
      </w:r>
    </w:p>
    <w:p w:rsidR="00687064" w:rsidRPr="00506427" w:rsidRDefault="00687064" w:rsidP="007619B4">
      <w:pPr>
        <w:spacing w:after="200" w:line="276" w:lineRule="auto"/>
        <w:ind w:left="9356"/>
        <w:jc w:val="center"/>
        <w:rPr>
          <w:rFonts w:ascii="Arial Narrow" w:hAnsi="Arial Narrow"/>
          <w:sz w:val="20"/>
          <w:szCs w:val="22"/>
        </w:rPr>
      </w:pPr>
    </w:p>
    <w:p w:rsidR="00687064" w:rsidRPr="00506427" w:rsidRDefault="00687064" w:rsidP="007619B4">
      <w:pPr>
        <w:pBdr>
          <w:top w:val="single" w:sz="12" w:space="0" w:color="auto"/>
          <w:bottom w:val="single" w:sz="12" w:space="1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ОТДЕЛ </w:t>
      </w:r>
      <w:r w:rsidRPr="00506427">
        <w:rPr>
          <w:rFonts w:ascii="Arial Narrow" w:hAnsi="Arial Narrow"/>
          <w:b/>
        </w:rPr>
        <w:t>ОБРАЗОВАНИЯ АДМИНИСТРАЦИИ КРАСНОПАРТИЗАНСКОГО МУНИЦИПАЛЬНОГО РАЙОНА САРАТОВСКОЙ ОБЛАСТИ</w:t>
      </w:r>
    </w:p>
    <w:p w:rsidR="00687064" w:rsidRDefault="00687064" w:rsidP="007619B4"/>
    <w:p w:rsidR="00687064" w:rsidRDefault="00687064" w:rsidP="007619B4"/>
    <w:p w:rsidR="00687064" w:rsidRPr="0075651B" w:rsidRDefault="00687064" w:rsidP="0097258E">
      <w:pPr>
        <w:tabs>
          <w:tab w:val="center" w:pos="4962"/>
        </w:tabs>
        <w:jc w:val="center"/>
        <w:rPr>
          <w:b/>
          <w:szCs w:val="28"/>
        </w:rPr>
      </w:pPr>
      <w:r w:rsidRPr="0097258E">
        <w:rPr>
          <w:b/>
          <w:szCs w:val="28"/>
        </w:rPr>
        <w:t>Приказ №</w:t>
      </w:r>
      <w:r>
        <w:rPr>
          <w:b/>
          <w:szCs w:val="28"/>
        </w:rPr>
        <w:t>30</w:t>
      </w:r>
    </w:p>
    <w:p w:rsidR="00687064" w:rsidRPr="0097258E" w:rsidRDefault="00687064" w:rsidP="0097258E">
      <w:pPr>
        <w:tabs>
          <w:tab w:val="center" w:pos="4962"/>
        </w:tabs>
        <w:jc w:val="both"/>
        <w:rPr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2pt;margin-top:15.95pt;width:266.2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" strokecolor="white" strokeweight=".5pt">
            <v:textbox>
              <w:txbxContent>
                <w:p w:rsidR="00687064" w:rsidRPr="00552009" w:rsidRDefault="00687064" w:rsidP="00FC2401">
                  <w:pPr>
                    <w:rPr>
                      <w:szCs w:val="28"/>
                    </w:rPr>
                  </w:pPr>
                  <w:r w:rsidRPr="00552009">
                    <w:rPr>
                      <w:szCs w:val="28"/>
                    </w:rPr>
                    <w:t xml:space="preserve">Об итогах </w:t>
                  </w:r>
                  <w:r>
                    <w:rPr>
                      <w:szCs w:val="28"/>
                    </w:rPr>
                    <w:t xml:space="preserve">проведения муниципального                           </w:t>
                  </w:r>
                  <w:r w:rsidRPr="00552009">
                    <w:rPr>
                      <w:szCs w:val="28"/>
                    </w:rPr>
                    <w:t xml:space="preserve"> этапа </w:t>
                  </w:r>
                  <w:r>
                    <w:rPr>
                      <w:szCs w:val="28"/>
                    </w:rPr>
                    <w:t>областной военно-патриотической игры «Зарница»</w:t>
                  </w:r>
                </w:p>
                <w:p w:rsidR="00687064" w:rsidRPr="00552009" w:rsidRDefault="00687064" w:rsidP="0097258E">
                  <w:pPr>
                    <w:jc w:val="both"/>
                  </w:pPr>
                </w:p>
              </w:txbxContent>
            </v:textbox>
          </v:shape>
        </w:pict>
      </w:r>
    </w:p>
    <w:p w:rsidR="00687064" w:rsidRPr="00D45CD4" w:rsidRDefault="00687064" w:rsidP="0097258E">
      <w:pPr>
        <w:tabs>
          <w:tab w:val="center" w:pos="4962"/>
        </w:tabs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</w:t>
      </w:r>
      <w:r>
        <w:rPr>
          <w:szCs w:val="28"/>
        </w:rPr>
        <w:t>от    25.04.2019</w:t>
      </w:r>
      <w:r w:rsidRPr="00D45CD4">
        <w:rPr>
          <w:szCs w:val="28"/>
        </w:rPr>
        <w:t>г.</w:t>
      </w:r>
    </w:p>
    <w:p w:rsidR="00687064" w:rsidRPr="0097258E" w:rsidRDefault="00687064" w:rsidP="0097258E">
      <w:pPr>
        <w:tabs>
          <w:tab w:val="center" w:pos="4962"/>
        </w:tabs>
        <w:jc w:val="both"/>
        <w:rPr>
          <w:b/>
          <w:szCs w:val="28"/>
        </w:rPr>
      </w:pPr>
    </w:p>
    <w:p w:rsidR="00687064" w:rsidRPr="0097258E" w:rsidRDefault="00687064" w:rsidP="0097258E">
      <w:pPr>
        <w:tabs>
          <w:tab w:val="center" w:pos="4962"/>
        </w:tabs>
        <w:jc w:val="both"/>
        <w:rPr>
          <w:b/>
          <w:szCs w:val="28"/>
        </w:rPr>
      </w:pPr>
    </w:p>
    <w:p w:rsidR="00687064" w:rsidRDefault="00687064" w:rsidP="0097258E">
      <w:pPr>
        <w:tabs>
          <w:tab w:val="center" w:pos="4962"/>
        </w:tabs>
        <w:jc w:val="both"/>
        <w:rPr>
          <w:b/>
          <w:szCs w:val="28"/>
        </w:rPr>
      </w:pPr>
    </w:p>
    <w:p w:rsidR="00687064" w:rsidRPr="00A40005" w:rsidRDefault="00687064" w:rsidP="0097258E">
      <w:pPr>
        <w:jc w:val="both"/>
        <w:rPr>
          <w:szCs w:val="28"/>
        </w:rPr>
      </w:pPr>
    </w:p>
    <w:p w:rsidR="00687064" w:rsidRPr="00A40005" w:rsidRDefault="00687064" w:rsidP="0097258E">
      <w:pPr>
        <w:jc w:val="both"/>
        <w:rPr>
          <w:szCs w:val="28"/>
        </w:rPr>
      </w:pPr>
    </w:p>
    <w:p w:rsidR="00687064" w:rsidRPr="00A40005" w:rsidRDefault="00687064" w:rsidP="00FC2401">
      <w:pPr>
        <w:jc w:val="both"/>
        <w:rPr>
          <w:szCs w:val="28"/>
        </w:rPr>
      </w:pPr>
      <w:r>
        <w:rPr>
          <w:szCs w:val="28"/>
        </w:rPr>
        <w:t xml:space="preserve">      В период с 23 по 24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в соответствии с Положением, среди обучающихся </w:t>
      </w:r>
      <w:r w:rsidRPr="00A40005">
        <w:rPr>
          <w:szCs w:val="28"/>
        </w:rPr>
        <w:t>общеобразовательных учре</w:t>
      </w:r>
      <w:r>
        <w:rPr>
          <w:szCs w:val="28"/>
        </w:rPr>
        <w:t>ждений района в возрасте 14-15 лет прошёл муниципальный</w:t>
      </w:r>
      <w:r w:rsidRPr="00A40005">
        <w:rPr>
          <w:szCs w:val="28"/>
        </w:rPr>
        <w:t xml:space="preserve"> этап </w:t>
      </w:r>
      <w:r>
        <w:rPr>
          <w:szCs w:val="28"/>
        </w:rPr>
        <w:t xml:space="preserve">областной военно-патриотической игры «Зарница», в которой приняли участие МОУ «СОШ п. Горный», </w:t>
      </w:r>
      <w:r w:rsidRPr="00A40005">
        <w:rPr>
          <w:szCs w:val="28"/>
        </w:rPr>
        <w:t>МОУ «СОШ п. Римско-Корсаковка»</w:t>
      </w:r>
      <w:r>
        <w:rPr>
          <w:szCs w:val="28"/>
        </w:rPr>
        <w:t xml:space="preserve"> </w:t>
      </w:r>
      <w:r w:rsidRPr="00A40005">
        <w:rPr>
          <w:szCs w:val="28"/>
        </w:rPr>
        <w:t xml:space="preserve">имени Героя Советского Союза Киреева Виктора Ивановича, </w:t>
      </w:r>
      <w:r>
        <w:rPr>
          <w:szCs w:val="28"/>
        </w:rPr>
        <w:t xml:space="preserve">МОУ «СОШ с. Сулак», МОУ «СОШ с. Милорадовка», МОУ «СОШ п. Петровский», филиал МОУ «СОШ п. Петровский» в с.Толстовка. </w:t>
      </w:r>
      <w:r w:rsidRPr="00A40005">
        <w:rPr>
          <w:szCs w:val="28"/>
        </w:rPr>
        <w:t>На основании вышеизложенного</w:t>
      </w:r>
      <w:r>
        <w:rPr>
          <w:szCs w:val="28"/>
        </w:rPr>
        <w:t>:</w:t>
      </w:r>
    </w:p>
    <w:p w:rsidR="00687064" w:rsidRPr="00A40005" w:rsidRDefault="00687064" w:rsidP="00FC2401">
      <w:pPr>
        <w:jc w:val="both"/>
        <w:rPr>
          <w:szCs w:val="28"/>
        </w:rPr>
      </w:pPr>
    </w:p>
    <w:p w:rsidR="00687064" w:rsidRPr="00A40005" w:rsidRDefault="00687064" w:rsidP="0097258E">
      <w:pPr>
        <w:jc w:val="both"/>
        <w:rPr>
          <w:szCs w:val="28"/>
        </w:rPr>
      </w:pPr>
      <w:r w:rsidRPr="00A40005">
        <w:rPr>
          <w:szCs w:val="28"/>
        </w:rPr>
        <w:t xml:space="preserve">   </w:t>
      </w:r>
      <w:r>
        <w:rPr>
          <w:szCs w:val="28"/>
        </w:rPr>
        <w:t xml:space="preserve">                           </w:t>
      </w:r>
    </w:p>
    <w:p w:rsidR="00687064" w:rsidRPr="00A40005" w:rsidRDefault="00687064" w:rsidP="00552009">
      <w:pPr>
        <w:ind w:firstLine="720"/>
        <w:jc w:val="center"/>
        <w:rPr>
          <w:szCs w:val="28"/>
        </w:rPr>
      </w:pPr>
      <w:r w:rsidRPr="00A40005">
        <w:rPr>
          <w:szCs w:val="28"/>
        </w:rPr>
        <w:t>ПРИКАЗЫВАЮ:</w:t>
      </w:r>
    </w:p>
    <w:p w:rsidR="00687064" w:rsidRPr="00A40005" w:rsidRDefault="00687064" w:rsidP="00552009">
      <w:pPr>
        <w:ind w:firstLine="720"/>
        <w:jc w:val="center"/>
        <w:rPr>
          <w:szCs w:val="28"/>
        </w:rPr>
      </w:pPr>
    </w:p>
    <w:p w:rsidR="00687064" w:rsidRDefault="00687064" w:rsidP="00422405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FC2401">
        <w:rPr>
          <w:szCs w:val="28"/>
        </w:rPr>
        <w:t>1.</w:t>
      </w:r>
      <w:r>
        <w:rPr>
          <w:szCs w:val="28"/>
        </w:rPr>
        <w:t xml:space="preserve"> В соответствии с пунктом 5. Положения, а также руководствуясь методикой проведения областной военно-патриотической игры «Зарница» победителями муниципального этапа</w:t>
      </w:r>
      <w:r w:rsidRPr="00422405">
        <w:rPr>
          <w:szCs w:val="28"/>
        </w:rPr>
        <w:t xml:space="preserve"> </w:t>
      </w:r>
      <w:r>
        <w:rPr>
          <w:szCs w:val="28"/>
        </w:rPr>
        <w:t>областной военно-патриотической игры «Зарница» считать:</w:t>
      </w:r>
    </w:p>
    <w:p w:rsidR="00687064" w:rsidRDefault="00687064" w:rsidP="00551666">
      <w:pPr>
        <w:jc w:val="both"/>
        <w:rPr>
          <w:szCs w:val="28"/>
        </w:rPr>
      </w:pPr>
      <w:r>
        <w:rPr>
          <w:szCs w:val="28"/>
        </w:rPr>
        <w:t>- команду «Патриоты России» МОУ «СОШ с. Милорадовка» - 1 место;</w:t>
      </w:r>
    </w:p>
    <w:p w:rsidR="00687064" w:rsidRPr="00A40005" w:rsidRDefault="00687064" w:rsidP="00551666">
      <w:pPr>
        <w:jc w:val="both"/>
        <w:rPr>
          <w:szCs w:val="28"/>
        </w:rPr>
      </w:pPr>
      <w:r>
        <w:rPr>
          <w:szCs w:val="28"/>
        </w:rPr>
        <w:t>- команду «Патриот» МОУ «СОШ п. Петровский» - 2 место;</w:t>
      </w:r>
    </w:p>
    <w:p w:rsidR="00687064" w:rsidRPr="00826FF7" w:rsidRDefault="00687064" w:rsidP="00422405">
      <w:pPr>
        <w:jc w:val="both"/>
        <w:rPr>
          <w:szCs w:val="28"/>
        </w:rPr>
      </w:pPr>
      <w:r>
        <w:rPr>
          <w:szCs w:val="28"/>
        </w:rPr>
        <w:t>- команду «Бастион» МОУ «СОШ п. Горный» - 3 место;</w:t>
      </w:r>
    </w:p>
    <w:p w:rsidR="00687064" w:rsidRPr="00826FF7" w:rsidRDefault="00687064" w:rsidP="0053775A">
      <w:pPr>
        <w:jc w:val="both"/>
        <w:rPr>
          <w:szCs w:val="28"/>
        </w:rPr>
      </w:pPr>
      <w:r>
        <w:rPr>
          <w:szCs w:val="28"/>
        </w:rPr>
        <w:t xml:space="preserve">    2. Контроль </w:t>
      </w:r>
      <w:r w:rsidRPr="00826FF7">
        <w:rPr>
          <w:szCs w:val="28"/>
        </w:rPr>
        <w:t xml:space="preserve">за исполнением данного приказа возложить на </w:t>
      </w:r>
      <w:r>
        <w:rPr>
          <w:szCs w:val="28"/>
        </w:rPr>
        <w:t>ведущего специалиста</w:t>
      </w:r>
      <w:r w:rsidRPr="00826FF7">
        <w:rPr>
          <w:szCs w:val="28"/>
        </w:rPr>
        <w:t xml:space="preserve"> отдела образования </w:t>
      </w:r>
      <w:r>
        <w:rPr>
          <w:szCs w:val="28"/>
        </w:rPr>
        <w:t>Москалеву Галину Сергеевну</w:t>
      </w:r>
      <w:r w:rsidRPr="00826FF7">
        <w:rPr>
          <w:szCs w:val="28"/>
        </w:rPr>
        <w:t>.</w:t>
      </w:r>
    </w:p>
    <w:p w:rsidR="00687064" w:rsidRPr="00826FF7" w:rsidRDefault="00687064" w:rsidP="0097258E">
      <w:pPr>
        <w:jc w:val="both"/>
        <w:rPr>
          <w:szCs w:val="28"/>
        </w:rPr>
      </w:pPr>
    </w:p>
    <w:p w:rsidR="00687064" w:rsidRPr="00826FF7" w:rsidRDefault="00687064" w:rsidP="0097258E">
      <w:pPr>
        <w:ind w:left="360"/>
        <w:jc w:val="both"/>
        <w:rPr>
          <w:szCs w:val="28"/>
        </w:rPr>
      </w:pPr>
    </w:p>
    <w:p w:rsidR="00687064" w:rsidRPr="00552009" w:rsidRDefault="00687064" w:rsidP="0097258E">
      <w:pPr>
        <w:jc w:val="both"/>
        <w:rPr>
          <w:szCs w:val="28"/>
        </w:rPr>
      </w:pPr>
    </w:p>
    <w:p w:rsidR="00687064" w:rsidRPr="00552009" w:rsidRDefault="00687064" w:rsidP="0097258E">
      <w:pPr>
        <w:jc w:val="both"/>
        <w:rPr>
          <w:szCs w:val="28"/>
        </w:rPr>
      </w:pPr>
    </w:p>
    <w:p w:rsidR="00687064" w:rsidRPr="00552009" w:rsidRDefault="00687064" w:rsidP="0097258E">
      <w:pPr>
        <w:jc w:val="both"/>
        <w:rPr>
          <w:szCs w:val="28"/>
        </w:rPr>
      </w:pPr>
      <w:r w:rsidRPr="00552009">
        <w:rPr>
          <w:szCs w:val="28"/>
        </w:rPr>
        <w:t xml:space="preserve">Начальник </w:t>
      </w:r>
    </w:p>
    <w:p w:rsidR="00687064" w:rsidRPr="00552009" w:rsidRDefault="00687064" w:rsidP="0097258E">
      <w:pPr>
        <w:jc w:val="both"/>
        <w:rPr>
          <w:szCs w:val="28"/>
        </w:rPr>
      </w:pPr>
      <w:r w:rsidRPr="00552009">
        <w:rPr>
          <w:szCs w:val="28"/>
        </w:rPr>
        <w:t xml:space="preserve">отдела образования                          </w:t>
      </w:r>
      <w:bookmarkStart w:id="0" w:name="_GoBack"/>
      <w:r w:rsidRPr="00C538BE">
        <w:rPr>
          <w:noProof/>
          <w:szCs w:val="28"/>
        </w:rPr>
        <w:pict>
          <v:shape id="Рисунок 2" o:spid="_x0000_i1026" type="#_x0000_t75" alt="Подпись Мурзаковой О" style="width:44.25pt;height:26.25pt;visibility:visible">
            <v:imagedata r:id="rId6" o:title=""/>
          </v:shape>
        </w:pict>
      </w:r>
      <w:bookmarkEnd w:id="0"/>
      <w:r w:rsidRPr="00552009">
        <w:rPr>
          <w:szCs w:val="28"/>
        </w:rPr>
        <w:t xml:space="preserve">               </w:t>
      </w:r>
      <w:r>
        <w:rPr>
          <w:szCs w:val="28"/>
        </w:rPr>
        <w:t xml:space="preserve">         О.Ю. Мурзакова </w:t>
      </w:r>
    </w:p>
    <w:p w:rsidR="00687064" w:rsidRPr="00552009" w:rsidRDefault="00687064" w:rsidP="0097258E">
      <w:pPr>
        <w:ind w:firstLine="708"/>
        <w:jc w:val="both"/>
        <w:rPr>
          <w:szCs w:val="28"/>
        </w:rPr>
      </w:pPr>
    </w:p>
    <w:p w:rsidR="00687064" w:rsidRPr="00552009" w:rsidRDefault="00687064" w:rsidP="0097258E">
      <w:pPr>
        <w:jc w:val="both"/>
        <w:rPr>
          <w:szCs w:val="28"/>
        </w:rPr>
      </w:pPr>
    </w:p>
    <w:sectPr w:rsidR="00687064" w:rsidRPr="00552009" w:rsidSect="00FC2401">
      <w:pgSz w:w="11906" w:h="16838"/>
      <w:pgMar w:top="720" w:right="707" w:bottom="72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1D0"/>
    <w:multiLevelType w:val="hybridMultilevel"/>
    <w:tmpl w:val="11E2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22"/>
    <w:rsid w:val="00035527"/>
    <w:rsid w:val="000B10EF"/>
    <w:rsid w:val="000B6AC2"/>
    <w:rsid w:val="001728DC"/>
    <w:rsid w:val="00177140"/>
    <w:rsid w:val="00181D8A"/>
    <w:rsid w:val="00196D02"/>
    <w:rsid w:val="001A5214"/>
    <w:rsid w:val="002034D6"/>
    <w:rsid w:val="002B46F3"/>
    <w:rsid w:val="003131DF"/>
    <w:rsid w:val="00321D22"/>
    <w:rsid w:val="003A78E0"/>
    <w:rsid w:val="00412BAF"/>
    <w:rsid w:val="00422405"/>
    <w:rsid w:val="0042460C"/>
    <w:rsid w:val="0045101A"/>
    <w:rsid w:val="00461339"/>
    <w:rsid w:val="00506427"/>
    <w:rsid w:val="0053775A"/>
    <w:rsid w:val="00551666"/>
    <w:rsid w:val="00552009"/>
    <w:rsid w:val="005A6728"/>
    <w:rsid w:val="005C2CB0"/>
    <w:rsid w:val="005F113E"/>
    <w:rsid w:val="00687064"/>
    <w:rsid w:val="0074652D"/>
    <w:rsid w:val="0075651B"/>
    <w:rsid w:val="007619B4"/>
    <w:rsid w:val="007B78AF"/>
    <w:rsid w:val="007E3740"/>
    <w:rsid w:val="00826FF7"/>
    <w:rsid w:val="00833ED8"/>
    <w:rsid w:val="008369BC"/>
    <w:rsid w:val="008562CC"/>
    <w:rsid w:val="008C5D22"/>
    <w:rsid w:val="00927390"/>
    <w:rsid w:val="00945918"/>
    <w:rsid w:val="0097258E"/>
    <w:rsid w:val="00982D8A"/>
    <w:rsid w:val="00994114"/>
    <w:rsid w:val="009D4EE4"/>
    <w:rsid w:val="00A2221F"/>
    <w:rsid w:val="00A40005"/>
    <w:rsid w:val="00B66DAD"/>
    <w:rsid w:val="00B94782"/>
    <w:rsid w:val="00BC32D8"/>
    <w:rsid w:val="00C24FE5"/>
    <w:rsid w:val="00C538BE"/>
    <w:rsid w:val="00D07892"/>
    <w:rsid w:val="00D45CD4"/>
    <w:rsid w:val="00D55204"/>
    <w:rsid w:val="00DE66A2"/>
    <w:rsid w:val="00E71111"/>
    <w:rsid w:val="00F0286E"/>
    <w:rsid w:val="00F51B96"/>
    <w:rsid w:val="00FC2401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B4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1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9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</Pages>
  <Words>212</Words>
  <Characters>1210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10</cp:revision>
  <cp:lastPrinted>2019-04-25T10:57:00Z</cp:lastPrinted>
  <dcterms:created xsi:type="dcterms:W3CDTF">2018-05-03T06:13:00Z</dcterms:created>
  <dcterms:modified xsi:type="dcterms:W3CDTF">2019-04-25T11:31:00Z</dcterms:modified>
</cp:coreProperties>
</file>